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7" w:rsidRDefault="004A6BC7" w:rsidP="00FB6722">
      <w:pPr>
        <w:pStyle w:val="Tekstpodstawowy"/>
        <w:spacing w:line="276" w:lineRule="auto"/>
        <w:rPr>
          <w:rFonts w:ascii="Arial Narrow" w:hAnsi="Arial Narrow" w:cs="Arial"/>
          <w:b/>
          <w:sz w:val="24"/>
        </w:rPr>
      </w:pPr>
    </w:p>
    <w:p w:rsidR="004A6BC7" w:rsidRDefault="004A6BC7" w:rsidP="00B07693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R E G U L A M N</w:t>
      </w:r>
    </w:p>
    <w:p w:rsidR="004A6BC7" w:rsidRDefault="004A6BC7" w:rsidP="001C68F8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KONKURSU PLASTYCZNEGO</w:t>
      </w:r>
    </w:p>
    <w:p w:rsidR="004A6BC7" w:rsidRPr="00FB6722" w:rsidRDefault="004A6BC7" w:rsidP="00B07693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„POSPRZĄTAJ PO SWOIM PSIE”</w:t>
      </w:r>
    </w:p>
    <w:p w:rsidR="004A6BC7" w:rsidRPr="00FB6722" w:rsidRDefault="004A6BC7" w:rsidP="00FB6722">
      <w:pPr>
        <w:pStyle w:val="Tekstpodstawowy"/>
        <w:spacing w:line="276" w:lineRule="auto"/>
        <w:ind w:left="720" w:hanging="360"/>
        <w:jc w:val="both"/>
        <w:rPr>
          <w:rFonts w:ascii="Arial Narrow" w:hAnsi="Arial Narrow" w:cs="Arial"/>
          <w:sz w:val="24"/>
        </w:rPr>
      </w:pPr>
    </w:p>
    <w:p w:rsidR="004A6BC7" w:rsidRPr="006B2CB9" w:rsidRDefault="004A6BC7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Organizatorem k</w:t>
      </w:r>
      <w:r w:rsidRPr="00FB6722">
        <w:rPr>
          <w:rFonts w:ascii="Arial Narrow" w:hAnsi="Arial Narrow" w:cs="Arial"/>
          <w:sz w:val="24"/>
        </w:rPr>
        <w:t>onk</w:t>
      </w:r>
      <w:r>
        <w:rPr>
          <w:rFonts w:ascii="Arial Narrow" w:hAnsi="Arial Narrow" w:cs="Arial"/>
          <w:sz w:val="24"/>
        </w:rPr>
        <w:t xml:space="preserve">ursu plastycznego dla dzieci </w:t>
      </w:r>
      <w:r w:rsidR="001D2F1A">
        <w:rPr>
          <w:rFonts w:ascii="Arial Narrow" w:hAnsi="Arial Narrow" w:cs="Arial"/>
          <w:sz w:val="24"/>
        </w:rPr>
        <w:t>w wieku przedszkolnym</w:t>
      </w:r>
      <w:r w:rsidRPr="00FB6722">
        <w:rPr>
          <w:rFonts w:ascii="Arial Narrow" w:hAnsi="Arial Narrow" w:cs="Arial"/>
          <w:sz w:val="24"/>
        </w:rPr>
        <w:t xml:space="preserve"> (zwanego </w:t>
      </w:r>
      <w:r>
        <w:rPr>
          <w:rFonts w:ascii="Arial Narrow" w:hAnsi="Arial Narrow" w:cs="Arial"/>
          <w:sz w:val="24"/>
        </w:rPr>
        <w:t>dalej konkursem) jest :</w:t>
      </w:r>
    </w:p>
    <w:p w:rsidR="004A6BC7" w:rsidRPr="00237D36" w:rsidRDefault="00F50275" w:rsidP="001D2F1A">
      <w:pPr>
        <w:pStyle w:val="Tekstpodstawowy"/>
        <w:spacing w:line="276" w:lineRule="auto"/>
        <w:ind w:left="720"/>
        <w:rPr>
          <w:rFonts w:ascii="Arial Narrow" w:hAnsi="Arial Narrow" w:cs="Arial"/>
          <w:b/>
          <w:i/>
          <w:sz w:val="24"/>
        </w:rPr>
      </w:pPr>
      <w:r>
        <w:rPr>
          <w:rFonts w:ascii="Arial Narrow" w:hAnsi="Arial Narrow" w:cs="Arial"/>
          <w:b/>
          <w:i/>
          <w:sz w:val="24"/>
        </w:rPr>
        <w:t>Gmina Miasta Gostynina</w:t>
      </w:r>
      <w:r w:rsidR="001D2F1A">
        <w:rPr>
          <w:rFonts w:ascii="Arial Narrow" w:hAnsi="Arial Narrow" w:cs="Arial"/>
          <w:b/>
          <w:i/>
          <w:sz w:val="24"/>
        </w:rPr>
        <w:br/>
        <w:t>ul. Rynek 26</w:t>
      </w:r>
      <w:r w:rsidR="001D2F1A">
        <w:rPr>
          <w:rFonts w:ascii="Arial Narrow" w:hAnsi="Arial Narrow" w:cs="Arial"/>
          <w:b/>
          <w:i/>
          <w:sz w:val="24"/>
        </w:rPr>
        <w:br/>
        <w:t>09-500 Gostynin</w:t>
      </w:r>
      <w:r>
        <w:rPr>
          <w:rFonts w:ascii="Arial Narrow" w:hAnsi="Arial Narrow" w:cs="Arial"/>
          <w:b/>
          <w:i/>
          <w:sz w:val="24"/>
        </w:rPr>
        <w:br/>
      </w:r>
      <w:r w:rsidRPr="00F50275">
        <w:rPr>
          <w:rFonts w:ascii="Arial Narrow" w:hAnsi="Arial Narrow" w:cs="Arial"/>
          <w:sz w:val="24"/>
        </w:rPr>
        <w:t>zwanego dalej Urzędem Miasta</w:t>
      </w:r>
      <w:r>
        <w:rPr>
          <w:rFonts w:ascii="Arial Narrow" w:hAnsi="Arial Narrow" w:cs="Arial"/>
          <w:sz w:val="24"/>
        </w:rPr>
        <w:t>.</w:t>
      </w:r>
    </w:p>
    <w:p w:rsidR="004A6BC7" w:rsidRDefault="004A6BC7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Cel k</w:t>
      </w:r>
      <w:r w:rsidRPr="00FB6722">
        <w:rPr>
          <w:rFonts w:ascii="Arial Narrow" w:hAnsi="Arial Narrow" w:cs="Arial"/>
          <w:sz w:val="24"/>
        </w:rPr>
        <w:t>onkursu.</w:t>
      </w:r>
    </w:p>
    <w:p w:rsidR="004A6BC7" w:rsidRDefault="004A6BC7" w:rsidP="00B07693">
      <w:pPr>
        <w:pStyle w:val="Tekstpodstawowy"/>
        <w:spacing w:line="276" w:lineRule="auto"/>
        <w:ind w:left="708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Promowanie i rozpowszechnianie wśród dzieci </w:t>
      </w:r>
      <w:r w:rsidR="001E6FA5">
        <w:rPr>
          <w:rFonts w:ascii="Arial Narrow" w:hAnsi="Arial Narrow" w:cs="Arial"/>
          <w:sz w:val="24"/>
        </w:rPr>
        <w:t xml:space="preserve">w wieku </w:t>
      </w:r>
      <w:r>
        <w:rPr>
          <w:rFonts w:ascii="Arial Narrow" w:hAnsi="Arial Narrow" w:cs="Arial"/>
          <w:sz w:val="24"/>
        </w:rPr>
        <w:t>przedszkol</w:t>
      </w:r>
      <w:r w:rsidR="001D2F1A">
        <w:rPr>
          <w:rFonts w:ascii="Arial Narrow" w:hAnsi="Arial Narrow" w:cs="Arial"/>
          <w:sz w:val="24"/>
        </w:rPr>
        <w:t>ny</w:t>
      </w:r>
      <w:r w:rsidR="001E6FA5">
        <w:rPr>
          <w:rFonts w:ascii="Arial Narrow" w:hAnsi="Arial Narrow" w:cs="Arial"/>
          <w:sz w:val="24"/>
        </w:rPr>
        <w:t>m</w:t>
      </w:r>
      <w:r w:rsidR="001D2F1A">
        <w:rPr>
          <w:rFonts w:ascii="Arial Narrow" w:hAnsi="Arial Narrow" w:cs="Arial"/>
          <w:sz w:val="24"/>
        </w:rPr>
        <w:t xml:space="preserve"> oraz ich opiekunów</w:t>
      </w:r>
      <w:r>
        <w:rPr>
          <w:rFonts w:ascii="Arial Narrow" w:hAnsi="Arial Narrow" w:cs="Arial"/>
          <w:sz w:val="24"/>
        </w:rPr>
        <w:t xml:space="preserve"> podstawowych zasad czystości w miejscach publicznych poprzez sprzątanie przez właścicieli nieczystości pozostawianych przez psy, którymi się opiekują.</w:t>
      </w:r>
    </w:p>
    <w:p w:rsidR="004A6BC7" w:rsidRPr="00FB6722" w:rsidRDefault="004A6BC7" w:rsidP="00DF57C4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Informacje konkursowe.</w:t>
      </w:r>
    </w:p>
    <w:p w:rsidR="004A6BC7" w:rsidRPr="00FB6722" w:rsidRDefault="004A6BC7" w:rsidP="00DF57C4">
      <w:pPr>
        <w:pStyle w:val="Tekstpodstawowy"/>
        <w:spacing w:line="276" w:lineRule="auto"/>
        <w:ind w:left="720" w:hanging="11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Konkurs adresowany jest do dzieci</w:t>
      </w:r>
      <w:r>
        <w:rPr>
          <w:rFonts w:ascii="Arial Narrow" w:hAnsi="Arial Narrow" w:cs="Arial"/>
          <w:sz w:val="24"/>
        </w:rPr>
        <w:t xml:space="preserve"> </w:t>
      </w:r>
      <w:r w:rsidR="001D2F1A">
        <w:rPr>
          <w:rFonts w:ascii="Arial Narrow" w:hAnsi="Arial Narrow" w:cs="Arial"/>
          <w:sz w:val="24"/>
        </w:rPr>
        <w:t>przedszkolnych w wieku 5-6 lat</w:t>
      </w:r>
      <w:r w:rsidR="00A31762">
        <w:rPr>
          <w:rFonts w:ascii="Arial Narrow" w:hAnsi="Arial Narrow" w:cs="Arial"/>
          <w:sz w:val="24"/>
        </w:rPr>
        <w:t>. Prace muszą zawierać hasło wymyślone przez uczestnika oraz plakat adekwatny do tematu konkursu.</w:t>
      </w:r>
      <w:r>
        <w:rPr>
          <w:rFonts w:ascii="Arial Narrow" w:hAnsi="Arial Narrow" w:cs="Arial"/>
          <w:sz w:val="24"/>
        </w:rPr>
        <w:t xml:space="preserve"> </w:t>
      </w:r>
    </w:p>
    <w:p w:rsidR="004A6BC7" w:rsidRPr="00FB6722" w:rsidRDefault="004A6BC7" w:rsidP="00DF57C4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Każdy uczestnik może wykonać tylko jedną pracę konkursową. Praca konkursowa może być wykonana tylko przez jednego autora. Prace zespołowe nie będą oceniane. </w:t>
      </w:r>
    </w:p>
    <w:p w:rsidR="004A6BC7" w:rsidRDefault="004A6BC7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Komisja Konkursowa.</w:t>
      </w:r>
    </w:p>
    <w:p w:rsidR="004A6BC7" w:rsidRPr="00FB6722" w:rsidRDefault="004A6BC7" w:rsidP="00856E6B">
      <w:pPr>
        <w:pStyle w:val="Tekstpodstawowy"/>
        <w:spacing w:line="276" w:lineRule="auto"/>
        <w:ind w:left="708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Komisja</w:t>
      </w:r>
      <w:r w:rsidR="002D2FA3">
        <w:rPr>
          <w:rFonts w:ascii="Arial Narrow" w:hAnsi="Arial Narrow" w:cs="Arial"/>
          <w:sz w:val="24"/>
        </w:rPr>
        <w:t xml:space="preserve"> składająca się z przedstawicieli Urzędu Miasta</w:t>
      </w:r>
      <w:r w:rsidR="00F50275">
        <w:rPr>
          <w:rFonts w:ascii="Arial Narrow" w:hAnsi="Arial Narrow" w:cs="Arial"/>
          <w:sz w:val="24"/>
        </w:rPr>
        <w:t>:</w:t>
      </w:r>
      <w:r w:rsidR="002D2FA3">
        <w:rPr>
          <w:rFonts w:ascii="Arial Narrow" w:hAnsi="Arial Narrow" w:cs="Arial"/>
          <w:sz w:val="24"/>
        </w:rPr>
        <w:t xml:space="preserve"> Wydziału Promocji i Ochrony Zdrowia </w:t>
      </w:r>
      <w:r w:rsidR="00F50275">
        <w:rPr>
          <w:rFonts w:ascii="Arial Narrow" w:hAnsi="Arial Narrow" w:cs="Arial"/>
          <w:sz w:val="24"/>
        </w:rPr>
        <w:t>i</w:t>
      </w:r>
      <w:r w:rsidR="002D2FA3">
        <w:rPr>
          <w:rFonts w:ascii="Arial Narrow" w:hAnsi="Arial Narrow" w:cs="Arial"/>
          <w:sz w:val="24"/>
        </w:rPr>
        <w:t xml:space="preserve"> Wydziału Gospodarki Komunalnej, Ochrony Środowiska, Rolnictwa i Leśnictwa</w:t>
      </w:r>
      <w:r w:rsidR="00F50275">
        <w:rPr>
          <w:rFonts w:ascii="Arial Narrow" w:hAnsi="Arial Narrow" w:cs="Arial"/>
          <w:sz w:val="24"/>
        </w:rPr>
        <w:t xml:space="preserve"> oraz  przedstawiciel Fundacji </w:t>
      </w:r>
      <w:proofErr w:type="spellStart"/>
      <w:r w:rsidR="00F50275">
        <w:rPr>
          <w:rFonts w:ascii="Arial Narrow" w:hAnsi="Arial Narrow" w:cs="Arial"/>
          <w:sz w:val="24"/>
        </w:rPr>
        <w:t>AnimalGost</w:t>
      </w:r>
      <w:proofErr w:type="spellEnd"/>
      <w:r w:rsidR="00F50275">
        <w:rPr>
          <w:rFonts w:ascii="Arial Narrow" w:hAnsi="Arial Narrow" w:cs="Arial"/>
          <w:sz w:val="24"/>
        </w:rPr>
        <w:t xml:space="preserve">, </w:t>
      </w:r>
      <w:r w:rsidR="002D2FA3">
        <w:rPr>
          <w:rFonts w:ascii="Arial Narrow" w:hAnsi="Arial Narrow" w:cs="Arial"/>
          <w:sz w:val="24"/>
        </w:rPr>
        <w:t>w</w:t>
      </w:r>
      <w:r>
        <w:rPr>
          <w:rFonts w:ascii="Arial Narrow" w:hAnsi="Arial Narrow" w:cs="Arial"/>
          <w:sz w:val="24"/>
        </w:rPr>
        <w:t xml:space="preserve">yłoni laureatów </w:t>
      </w:r>
      <w:r w:rsidR="00F50275">
        <w:rPr>
          <w:rFonts w:ascii="Arial Narrow" w:hAnsi="Arial Narrow" w:cs="Arial"/>
          <w:sz w:val="24"/>
        </w:rPr>
        <w:t>k</w:t>
      </w:r>
      <w:r>
        <w:rPr>
          <w:rFonts w:ascii="Arial Narrow" w:hAnsi="Arial Narrow" w:cs="Arial"/>
          <w:sz w:val="24"/>
        </w:rPr>
        <w:t>onkursu</w:t>
      </w:r>
      <w:r w:rsidR="00F50275">
        <w:rPr>
          <w:rFonts w:ascii="Arial Narrow" w:hAnsi="Arial Narrow" w:cs="Arial"/>
          <w:sz w:val="24"/>
        </w:rPr>
        <w:t>.</w:t>
      </w:r>
      <w:r w:rsidR="004B5974">
        <w:rPr>
          <w:rFonts w:ascii="Arial Narrow" w:hAnsi="Arial Narrow" w:cs="Arial"/>
          <w:sz w:val="24"/>
        </w:rPr>
        <w:t xml:space="preserve"> </w:t>
      </w:r>
    </w:p>
    <w:p w:rsidR="004A6BC7" w:rsidRPr="00FB6722" w:rsidRDefault="004A6BC7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Eliminacje konkursowe</w:t>
      </w:r>
      <w:r>
        <w:rPr>
          <w:rFonts w:ascii="Arial Narrow" w:hAnsi="Arial Narrow" w:cs="Arial"/>
          <w:sz w:val="24"/>
        </w:rPr>
        <w:t>.</w:t>
      </w:r>
    </w:p>
    <w:p w:rsidR="004A6BC7" w:rsidRPr="00FB6722" w:rsidRDefault="001D2F1A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Przedszkola</w:t>
      </w:r>
      <w:r w:rsidR="004A6BC7">
        <w:rPr>
          <w:rFonts w:ascii="Arial Narrow" w:hAnsi="Arial Narrow" w:cs="Arial"/>
          <w:sz w:val="24"/>
        </w:rPr>
        <w:t xml:space="preserve"> </w:t>
      </w:r>
      <w:r w:rsidR="004A6BC7" w:rsidRPr="00FB6722">
        <w:rPr>
          <w:rFonts w:ascii="Arial Narrow" w:hAnsi="Arial Narrow" w:cs="Arial"/>
          <w:sz w:val="24"/>
        </w:rPr>
        <w:t>przekazują d</w:t>
      </w:r>
      <w:r w:rsidR="004A6BC7">
        <w:rPr>
          <w:rFonts w:ascii="Arial Narrow" w:hAnsi="Arial Narrow" w:cs="Arial"/>
          <w:sz w:val="24"/>
        </w:rPr>
        <w:t xml:space="preserve">o siedziby </w:t>
      </w:r>
      <w:r>
        <w:rPr>
          <w:rFonts w:ascii="Arial Narrow" w:hAnsi="Arial Narrow" w:cs="Arial"/>
          <w:sz w:val="24"/>
        </w:rPr>
        <w:t>Urzędu Miasta</w:t>
      </w:r>
      <w:r w:rsidR="004A6BC7" w:rsidRPr="00FB6722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 xml:space="preserve"> (Wydział Promocji i Ochrony Zdrowia) </w:t>
      </w:r>
      <w:r w:rsidR="004A6BC7" w:rsidRPr="00FB6722">
        <w:rPr>
          <w:rFonts w:ascii="Arial Narrow" w:hAnsi="Arial Narrow" w:cs="Arial"/>
          <w:sz w:val="24"/>
        </w:rPr>
        <w:t xml:space="preserve">dowolną liczbę wybranych prac plastycznych. </w:t>
      </w:r>
    </w:p>
    <w:p w:rsidR="004A6BC7" w:rsidRPr="00FB6722" w:rsidRDefault="004A6BC7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Kryteriami wyboru prac są: </w:t>
      </w:r>
    </w:p>
    <w:p w:rsidR="004A6BC7" w:rsidRPr="00FB6722" w:rsidRDefault="004A6BC7" w:rsidP="00FB6722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zgodność z tematem, </w:t>
      </w:r>
    </w:p>
    <w:p w:rsidR="004A6BC7" w:rsidRPr="00FB6722" w:rsidRDefault="004A6BC7" w:rsidP="00FB6722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poziom artystyczny, </w:t>
      </w:r>
    </w:p>
    <w:p w:rsidR="004A6BC7" w:rsidRPr="003718BF" w:rsidRDefault="004A6BC7" w:rsidP="00821C51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jakość i staranność wykonania. </w:t>
      </w:r>
      <w:r w:rsidRPr="003718BF">
        <w:rPr>
          <w:rFonts w:ascii="Arial Narrow" w:hAnsi="Arial Narrow" w:cs="Arial"/>
          <w:sz w:val="24"/>
        </w:rPr>
        <w:t xml:space="preserve"> </w:t>
      </w:r>
    </w:p>
    <w:p w:rsidR="004A6BC7" w:rsidRDefault="004A6BC7" w:rsidP="00821C51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Termin przekazania prac:</w:t>
      </w:r>
    </w:p>
    <w:p w:rsidR="00A31762" w:rsidRDefault="004A6BC7" w:rsidP="00A31762">
      <w:pPr>
        <w:pStyle w:val="Tekstpodstawowy"/>
        <w:spacing w:line="276" w:lineRule="auto"/>
        <w:ind w:left="720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Prace należy przekazać do</w:t>
      </w:r>
      <w:r w:rsidRPr="00237D36">
        <w:rPr>
          <w:rFonts w:ascii="Arial Narrow" w:hAnsi="Arial Narrow" w:cs="Arial"/>
          <w:b/>
          <w:sz w:val="24"/>
        </w:rPr>
        <w:t xml:space="preserve"> </w:t>
      </w:r>
      <w:r w:rsidR="00A31762">
        <w:rPr>
          <w:rFonts w:ascii="Arial Narrow" w:hAnsi="Arial Narrow" w:cs="Arial"/>
          <w:b/>
          <w:sz w:val="24"/>
        </w:rPr>
        <w:t xml:space="preserve">25 maja 2018r. </w:t>
      </w:r>
      <w:r w:rsidRPr="00237D36">
        <w:rPr>
          <w:rFonts w:ascii="Arial Narrow" w:hAnsi="Arial Narrow" w:cs="Arial"/>
          <w:b/>
          <w:sz w:val="24"/>
        </w:rPr>
        <w:t xml:space="preserve"> </w:t>
      </w:r>
      <w:r>
        <w:rPr>
          <w:rFonts w:ascii="Arial Narrow" w:hAnsi="Arial Narrow" w:cs="Arial"/>
          <w:b/>
          <w:sz w:val="24"/>
        </w:rPr>
        <w:t>na adres</w:t>
      </w:r>
      <w:r w:rsidR="00A31762">
        <w:rPr>
          <w:rFonts w:ascii="Arial Narrow" w:hAnsi="Arial Narrow" w:cs="Arial"/>
          <w:b/>
          <w:sz w:val="24"/>
        </w:rPr>
        <w:t>:</w:t>
      </w:r>
    </w:p>
    <w:p w:rsidR="004A6BC7" w:rsidRPr="00237D36" w:rsidRDefault="001E6FA5" w:rsidP="00A31762">
      <w:pPr>
        <w:pStyle w:val="Tekstpodstawowy"/>
        <w:spacing w:line="276" w:lineRule="auto"/>
        <w:ind w:left="720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Urząd Miasta Gostynina</w:t>
      </w:r>
      <w:r w:rsidR="00A31762">
        <w:rPr>
          <w:rFonts w:ascii="Arial Narrow" w:hAnsi="Arial Narrow" w:cs="Arial"/>
          <w:b/>
          <w:sz w:val="24"/>
        </w:rPr>
        <w:br/>
        <w:t>Wydział Promocji Miasta i Ochrony Zdrowia</w:t>
      </w:r>
      <w:r w:rsidR="00A31762">
        <w:rPr>
          <w:rFonts w:ascii="Arial Narrow" w:hAnsi="Arial Narrow" w:cs="Arial"/>
          <w:b/>
          <w:sz w:val="24"/>
        </w:rPr>
        <w:br/>
      </w:r>
      <w:r w:rsidR="004A6BC7" w:rsidRPr="00237D36">
        <w:rPr>
          <w:rFonts w:ascii="Arial Narrow" w:hAnsi="Arial Narrow" w:cs="Arial"/>
          <w:b/>
          <w:sz w:val="24"/>
        </w:rPr>
        <w:t xml:space="preserve">ul. </w:t>
      </w:r>
      <w:r>
        <w:rPr>
          <w:rFonts w:ascii="Arial Narrow" w:hAnsi="Arial Narrow" w:cs="Arial"/>
          <w:b/>
          <w:sz w:val="24"/>
        </w:rPr>
        <w:t>Rynek 26</w:t>
      </w:r>
      <w:r w:rsidR="00A31762">
        <w:rPr>
          <w:rFonts w:ascii="Arial Narrow" w:hAnsi="Arial Narrow" w:cs="Arial"/>
          <w:b/>
          <w:sz w:val="24"/>
        </w:rPr>
        <w:br/>
      </w:r>
      <w:r>
        <w:rPr>
          <w:rFonts w:ascii="Arial Narrow" w:hAnsi="Arial Narrow" w:cs="Arial"/>
          <w:b/>
          <w:sz w:val="24"/>
        </w:rPr>
        <w:t>09-500 Gostynin</w:t>
      </w:r>
    </w:p>
    <w:p w:rsidR="004A6BC7" w:rsidRDefault="004A6BC7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Wyłonienie laureatów</w:t>
      </w:r>
      <w:r>
        <w:rPr>
          <w:rFonts w:ascii="Arial Narrow" w:hAnsi="Arial Narrow" w:cs="Arial"/>
          <w:sz w:val="24"/>
        </w:rPr>
        <w:t>.</w:t>
      </w:r>
    </w:p>
    <w:p w:rsidR="004A6BC7" w:rsidRDefault="004A6BC7" w:rsidP="00D76295">
      <w:pPr>
        <w:pStyle w:val="Tekstpodstawowy"/>
        <w:spacing w:line="276" w:lineRule="auto"/>
        <w:ind w:left="708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Spośród prac zgłoszonych komisja </w:t>
      </w:r>
      <w:r w:rsidR="00F50275">
        <w:rPr>
          <w:rFonts w:ascii="Arial Narrow" w:hAnsi="Arial Narrow" w:cs="Arial"/>
          <w:sz w:val="24"/>
        </w:rPr>
        <w:t xml:space="preserve">konkursowa </w:t>
      </w:r>
      <w:r>
        <w:rPr>
          <w:rFonts w:ascii="Arial Narrow" w:hAnsi="Arial Narrow" w:cs="Arial"/>
          <w:sz w:val="24"/>
        </w:rPr>
        <w:t>wyłoni zwycięskie prace</w:t>
      </w:r>
      <w:r w:rsidR="00F50275">
        <w:rPr>
          <w:rFonts w:ascii="Arial Narrow" w:hAnsi="Arial Narrow" w:cs="Arial"/>
          <w:sz w:val="24"/>
        </w:rPr>
        <w:t xml:space="preserve"> do 28 maja</w:t>
      </w:r>
      <w:r>
        <w:rPr>
          <w:rFonts w:ascii="Arial Narrow" w:hAnsi="Arial Narrow" w:cs="Arial"/>
          <w:sz w:val="24"/>
        </w:rPr>
        <w:t>.</w:t>
      </w:r>
    </w:p>
    <w:p w:rsidR="004A6BC7" w:rsidRPr="00FB6722" w:rsidRDefault="001E6FA5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</w:t>
      </w:r>
      <w:r w:rsidR="004A6BC7" w:rsidRPr="00FB6722">
        <w:rPr>
          <w:rFonts w:ascii="Arial Narrow" w:hAnsi="Arial Narrow" w:cs="Arial"/>
          <w:sz w:val="24"/>
        </w:rPr>
        <w:t>echnika i format wykonanych prac.</w:t>
      </w:r>
    </w:p>
    <w:p w:rsidR="004A6BC7" w:rsidRPr="00FB6722" w:rsidRDefault="004A6BC7" w:rsidP="00237D36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Dopuszczalna technika wykonania prac to: rysunek</w:t>
      </w:r>
      <w:r>
        <w:rPr>
          <w:rFonts w:ascii="Arial Narrow" w:hAnsi="Arial Narrow" w:cs="Arial"/>
          <w:sz w:val="24"/>
        </w:rPr>
        <w:t>, malowanie</w:t>
      </w:r>
      <w:r w:rsidRPr="00FB6722">
        <w:rPr>
          <w:rFonts w:ascii="Arial Narrow" w:hAnsi="Arial Narrow" w:cs="Arial"/>
          <w:sz w:val="24"/>
        </w:rPr>
        <w:t>, kol</w:t>
      </w:r>
      <w:r>
        <w:rPr>
          <w:rFonts w:ascii="Arial Narrow" w:hAnsi="Arial Narrow" w:cs="Arial"/>
          <w:sz w:val="24"/>
        </w:rPr>
        <w:t xml:space="preserve">aż, </w:t>
      </w:r>
      <w:r w:rsidRPr="00FB6722">
        <w:rPr>
          <w:rFonts w:ascii="Arial Narrow" w:hAnsi="Arial Narrow" w:cs="Arial"/>
          <w:sz w:val="24"/>
        </w:rPr>
        <w:t>techniki miesz</w:t>
      </w:r>
      <w:r>
        <w:rPr>
          <w:rFonts w:ascii="Arial Narrow" w:hAnsi="Arial Narrow" w:cs="Arial"/>
          <w:sz w:val="24"/>
        </w:rPr>
        <w:t xml:space="preserve">ane. </w:t>
      </w:r>
      <w:r w:rsidRPr="00FB6722">
        <w:rPr>
          <w:rFonts w:ascii="Arial Narrow" w:hAnsi="Arial Narrow" w:cs="Arial"/>
          <w:sz w:val="24"/>
        </w:rPr>
        <w:t xml:space="preserve">Dopuszczalny format prac konkursowych to: A4, A3. </w:t>
      </w:r>
    </w:p>
    <w:p w:rsidR="004A6BC7" w:rsidRPr="00FB6722" w:rsidRDefault="004A6BC7" w:rsidP="00FB6722">
      <w:pPr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 w:rsidRPr="00FB6722">
        <w:rPr>
          <w:rFonts w:ascii="Arial Narrow" w:hAnsi="Arial Narrow" w:cs="Arial"/>
        </w:rPr>
        <w:t xml:space="preserve">Organizator nie przewiduje zwrotu </w:t>
      </w:r>
      <w:r>
        <w:rPr>
          <w:rFonts w:ascii="Arial Narrow" w:hAnsi="Arial Narrow" w:cs="Arial"/>
        </w:rPr>
        <w:t>nadesłanych prac. Prace</w:t>
      </w:r>
      <w:r w:rsidRPr="00FB6722">
        <w:rPr>
          <w:rFonts w:ascii="Arial Narrow" w:hAnsi="Arial Narrow" w:cs="Arial"/>
        </w:rPr>
        <w:t xml:space="preserve"> mogą być ekspo</w:t>
      </w:r>
      <w:r>
        <w:rPr>
          <w:rFonts w:ascii="Arial Narrow" w:hAnsi="Arial Narrow" w:cs="Arial"/>
        </w:rPr>
        <w:t>nowane na wystawach,</w:t>
      </w:r>
      <w:r w:rsidRPr="00FB6722">
        <w:rPr>
          <w:rFonts w:ascii="Arial Narrow" w:hAnsi="Arial Narrow" w:cs="Arial"/>
        </w:rPr>
        <w:t xml:space="preserve"> zamieszczone w galerii na stronie internetow</w:t>
      </w:r>
      <w:r>
        <w:rPr>
          <w:rFonts w:ascii="Arial Narrow" w:hAnsi="Arial Narrow" w:cs="Arial"/>
        </w:rPr>
        <w:t>ej UM</w:t>
      </w:r>
      <w:r w:rsidRPr="00FB6722">
        <w:rPr>
          <w:rFonts w:ascii="Arial Narrow" w:hAnsi="Arial Narrow" w:cs="Arial"/>
        </w:rPr>
        <w:t xml:space="preserve">. </w:t>
      </w:r>
      <w:r w:rsidR="001E6FA5">
        <w:rPr>
          <w:rFonts w:ascii="Arial Narrow" w:hAnsi="Arial Narrow" w:cs="Arial"/>
        </w:rPr>
        <w:t xml:space="preserve">Zwycięska praca będzie </w:t>
      </w:r>
      <w:r w:rsidRPr="00FB6722">
        <w:rPr>
          <w:rFonts w:ascii="Arial Narrow" w:hAnsi="Arial Narrow" w:cs="Arial"/>
        </w:rPr>
        <w:t>wykorzystan</w:t>
      </w:r>
      <w:r w:rsidR="001E6FA5">
        <w:rPr>
          <w:rFonts w:ascii="Arial Narrow" w:hAnsi="Arial Narrow" w:cs="Arial"/>
        </w:rPr>
        <w:t>a, jako projekt plakatu</w:t>
      </w:r>
      <w:r w:rsidR="0071781C">
        <w:rPr>
          <w:rFonts w:ascii="Arial Narrow" w:hAnsi="Arial Narrow" w:cs="Arial"/>
        </w:rPr>
        <w:t xml:space="preserve"> oraz na jej podstawie zostaną wyprodukowane tabliczki umiejscowione na terenie miasta Gostynina</w:t>
      </w:r>
      <w:r w:rsidRPr="00FB6722">
        <w:rPr>
          <w:rFonts w:ascii="Arial Narrow" w:hAnsi="Arial Narrow" w:cs="Arial"/>
        </w:rPr>
        <w:t>. Wszystkie nadesłane p</w:t>
      </w:r>
      <w:r>
        <w:rPr>
          <w:rFonts w:ascii="Arial Narrow" w:hAnsi="Arial Narrow" w:cs="Arial"/>
        </w:rPr>
        <w:t xml:space="preserve">race stają się własnością </w:t>
      </w:r>
      <w:r w:rsidR="001E6FA5">
        <w:rPr>
          <w:rFonts w:ascii="Arial Narrow" w:hAnsi="Arial Narrow" w:cs="Arial"/>
        </w:rPr>
        <w:t>Urzędu Miasta w Gostyninie</w:t>
      </w:r>
      <w:r w:rsidRPr="00FB6722">
        <w:rPr>
          <w:rFonts w:ascii="Arial Narrow" w:hAnsi="Arial Narrow" w:cs="Arial"/>
        </w:rPr>
        <w:t xml:space="preserve">. </w:t>
      </w:r>
    </w:p>
    <w:p w:rsidR="004A6BC7" w:rsidRDefault="004A6BC7" w:rsidP="00FB6722">
      <w:pPr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 w:rsidRPr="00FB6722">
        <w:rPr>
          <w:rFonts w:ascii="Arial Narrow" w:hAnsi="Arial Narrow" w:cs="Arial"/>
        </w:rPr>
        <w:lastRenderedPageBreak/>
        <w:t>W tabelce z danymi dołączonej do pracy plastycznej rodzic lub opiekun prawny składa podpis wyrażający zgodę na przetwarzanie danych osobowych przez Organizatora na pot</w:t>
      </w:r>
      <w:r>
        <w:rPr>
          <w:rFonts w:ascii="Arial Narrow" w:hAnsi="Arial Narrow" w:cs="Arial"/>
        </w:rPr>
        <w:t xml:space="preserve">rzeby </w:t>
      </w:r>
      <w:r w:rsidRPr="00FB6722">
        <w:rPr>
          <w:rFonts w:ascii="Arial Narrow" w:hAnsi="Arial Narrow" w:cs="Arial"/>
        </w:rPr>
        <w:t xml:space="preserve">Konkursu </w:t>
      </w:r>
      <w:r>
        <w:rPr>
          <w:rFonts w:ascii="Arial Narrow" w:hAnsi="Arial Narrow" w:cs="Arial"/>
        </w:rPr>
        <w:t>p</w:t>
      </w:r>
      <w:r w:rsidRPr="00FB6722">
        <w:rPr>
          <w:rFonts w:ascii="Arial Narrow" w:hAnsi="Arial Narrow" w:cs="Arial"/>
        </w:rPr>
        <w:t>lastyczn</w:t>
      </w:r>
      <w:r>
        <w:rPr>
          <w:rFonts w:ascii="Arial Narrow" w:hAnsi="Arial Narrow" w:cs="Arial"/>
        </w:rPr>
        <w:t>ego dla dzieci pod hasłem „Posprzątaj po swoim psie</w:t>
      </w:r>
      <w:r w:rsidRPr="00FB6722">
        <w:rPr>
          <w:rFonts w:ascii="Arial Narrow" w:hAnsi="Arial Narrow" w:cs="Arial"/>
        </w:rPr>
        <w:t>”.</w:t>
      </w:r>
    </w:p>
    <w:p w:rsidR="00A31762" w:rsidRPr="007E221C" w:rsidRDefault="004A6BC7" w:rsidP="00E7390A">
      <w:pPr>
        <w:numPr>
          <w:ilvl w:val="0"/>
          <w:numId w:val="22"/>
        </w:numPr>
        <w:spacing w:line="276" w:lineRule="auto"/>
        <w:rPr>
          <w:rFonts w:ascii="Arial Narrow" w:hAnsi="Arial Narrow" w:cs="Arial"/>
        </w:rPr>
      </w:pPr>
      <w:r w:rsidRPr="007E221C">
        <w:rPr>
          <w:rFonts w:ascii="Arial Narrow" w:hAnsi="Arial Narrow" w:cs="Arial"/>
        </w:rPr>
        <w:t xml:space="preserve">Autorzy trzech najlepszych prac </w:t>
      </w:r>
      <w:r w:rsidR="00A31762" w:rsidRPr="007E221C">
        <w:rPr>
          <w:rFonts w:ascii="Arial Narrow" w:hAnsi="Arial Narrow" w:cs="Arial"/>
        </w:rPr>
        <w:t>otrzymają nagrody rzeczowe</w:t>
      </w:r>
      <w:r w:rsidR="007E221C" w:rsidRPr="007E221C">
        <w:rPr>
          <w:rFonts w:ascii="Arial Narrow" w:hAnsi="Arial Narrow" w:cs="Arial"/>
        </w:rPr>
        <w:t xml:space="preserve">. </w:t>
      </w:r>
      <w:r w:rsidR="00A31762" w:rsidRPr="007E221C">
        <w:rPr>
          <w:rFonts w:ascii="Arial Narrow" w:hAnsi="Arial Narrow" w:cs="Arial"/>
        </w:rPr>
        <w:t>Ponadto dla wszystkich uczestników konkursu przewidziane są upominki.</w:t>
      </w:r>
    </w:p>
    <w:p w:rsidR="004A6BC7" w:rsidRDefault="004A6BC7" w:rsidP="00FB6722">
      <w:pPr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Rozstrzygnięcie konkursu nastąpi </w:t>
      </w:r>
      <w:r w:rsidR="00F50275">
        <w:rPr>
          <w:rFonts w:ascii="Arial Narrow" w:hAnsi="Arial Narrow" w:cs="Arial"/>
        </w:rPr>
        <w:t>do 28</w:t>
      </w:r>
      <w:r w:rsidR="00A31762">
        <w:rPr>
          <w:rFonts w:ascii="Arial Narrow" w:hAnsi="Arial Narrow" w:cs="Arial"/>
        </w:rPr>
        <w:t xml:space="preserve"> maja 2018 </w:t>
      </w:r>
      <w:r>
        <w:rPr>
          <w:rFonts w:ascii="Arial Narrow" w:hAnsi="Arial Narrow" w:cs="Arial"/>
        </w:rPr>
        <w:t>r.</w:t>
      </w:r>
      <w:r w:rsidR="00A31762">
        <w:rPr>
          <w:rFonts w:ascii="Arial Narrow" w:hAnsi="Arial Narrow" w:cs="Arial"/>
        </w:rPr>
        <w:t xml:space="preserve"> </w:t>
      </w:r>
      <w:r w:rsidR="00F50275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 xml:space="preserve">ficjalne wyniki zostaną ogłoszone na stronie internetowej UM w </w:t>
      </w:r>
      <w:r w:rsidR="001E6FA5">
        <w:rPr>
          <w:rFonts w:ascii="Arial Narrow" w:hAnsi="Arial Narrow" w:cs="Arial"/>
        </w:rPr>
        <w:t>Gostyninie</w:t>
      </w:r>
      <w:r w:rsidR="00A31762">
        <w:rPr>
          <w:rFonts w:ascii="Arial Narrow" w:hAnsi="Arial Narrow" w:cs="Arial"/>
        </w:rPr>
        <w:t xml:space="preserve">, na stronie </w:t>
      </w:r>
      <w:proofErr w:type="spellStart"/>
      <w:r w:rsidR="00A31762">
        <w:rPr>
          <w:rFonts w:ascii="Arial Narrow" w:hAnsi="Arial Narrow" w:cs="Arial"/>
        </w:rPr>
        <w:t>facebook</w:t>
      </w:r>
      <w:proofErr w:type="spellEnd"/>
      <w:r w:rsidR="00A31762">
        <w:rPr>
          <w:rFonts w:ascii="Arial Narrow" w:hAnsi="Arial Narrow" w:cs="Arial"/>
        </w:rPr>
        <w:t xml:space="preserve"> UM oraz podczas miejskiej imprezy „Dzień dziecka 2018”</w:t>
      </w:r>
      <w:r w:rsidR="00F50275">
        <w:rPr>
          <w:rFonts w:ascii="Arial Narrow" w:hAnsi="Arial Narrow" w:cs="Arial"/>
        </w:rPr>
        <w:t xml:space="preserve"> w dniu 1 czerwca br.</w:t>
      </w:r>
    </w:p>
    <w:p w:rsidR="004A6BC7" w:rsidRPr="00FB6722" w:rsidRDefault="004A6BC7" w:rsidP="00FB6722">
      <w:pPr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terminie i miejscu wręczenia nagród organizator powiadomi w odrębnym  komunikacie.</w:t>
      </w:r>
    </w:p>
    <w:p w:rsidR="004A6BC7" w:rsidRPr="00FB6722" w:rsidRDefault="004A6BC7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Informacje końcowe</w:t>
      </w:r>
      <w:r>
        <w:rPr>
          <w:rFonts w:ascii="Arial Narrow" w:hAnsi="Arial Narrow" w:cs="Arial"/>
          <w:sz w:val="24"/>
        </w:rPr>
        <w:t>.</w:t>
      </w:r>
    </w:p>
    <w:p w:rsidR="004A6BC7" w:rsidRPr="00FB6722" w:rsidRDefault="004A6BC7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Regulamin</w:t>
      </w:r>
      <w:r w:rsidRPr="00FB6722">
        <w:rPr>
          <w:rFonts w:ascii="Arial Narrow" w:hAnsi="Arial Narrow" w:cs="Arial"/>
          <w:sz w:val="24"/>
        </w:rPr>
        <w:t xml:space="preserve"> oraz formularz zgłoszeniowy</w:t>
      </w:r>
      <w:r>
        <w:rPr>
          <w:rFonts w:ascii="Arial Narrow" w:hAnsi="Arial Narrow" w:cs="Arial"/>
          <w:sz w:val="24"/>
        </w:rPr>
        <w:t xml:space="preserve"> -</w:t>
      </w:r>
      <w:r w:rsidRPr="00FB6722">
        <w:rPr>
          <w:rFonts w:ascii="Arial Narrow" w:hAnsi="Arial Narrow" w:cs="Arial"/>
          <w:sz w:val="24"/>
        </w:rPr>
        <w:t xml:space="preserve"> (do wydrukowania i </w:t>
      </w:r>
      <w:r w:rsidR="001E6FA5">
        <w:rPr>
          <w:rFonts w:ascii="Arial Narrow" w:hAnsi="Arial Narrow" w:cs="Arial"/>
          <w:sz w:val="24"/>
        </w:rPr>
        <w:t>dołączenia do</w:t>
      </w:r>
      <w:r w:rsidRPr="00FB6722">
        <w:rPr>
          <w:rFonts w:ascii="Arial Narrow" w:hAnsi="Arial Narrow" w:cs="Arial"/>
          <w:sz w:val="24"/>
        </w:rPr>
        <w:t xml:space="preserve"> pracy konkursowej) znajdują się </w:t>
      </w:r>
      <w:r>
        <w:rPr>
          <w:rFonts w:ascii="Arial Narrow" w:hAnsi="Arial Narrow" w:cs="Arial"/>
          <w:sz w:val="24"/>
        </w:rPr>
        <w:t xml:space="preserve">na stronie UM w </w:t>
      </w:r>
      <w:r w:rsidR="001E6FA5">
        <w:rPr>
          <w:rFonts w:ascii="Arial Narrow" w:hAnsi="Arial Narrow" w:cs="Arial"/>
          <w:sz w:val="24"/>
        </w:rPr>
        <w:t>Gostyninie i zostanie doręczony w kilkunastu egzemplarzach do przedszkoli</w:t>
      </w:r>
      <w:r w:rsidRPr="00FB6722">
        <w:rPr>
          <w:rFonts w:ascii="Arial Narrow" w:hAnsi="Arial Narrow" w:cs="Arial"/>
          <w:sz w:val="24"/>
        </w:rPr>
        <w:t xml:space="preserve">. </w:t>
      </w:r>
    </w:p>
    <w:p w:rsidR="00ED199B" w:rsidRPr="00ED199B" w:rsidRDefault="004A6BC7" w:rsidP="00ED199B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Integralną część </w:t>
      </w:r>
      <w:r>
        <w:rPr>
          <w:rFonts w:ascii="Arial Narrow" w:hAnsi="Arial Narrow" w:cs="Arial"/>
          <w:sz w:val="24"/>
        </w:rPr>
        <w:t>regulaminu konkursu</w:t>
      </w:r>
      <w:r w:rsidRPr="00FB6722">
        <w:rPr>
          <w:rFonts w:ascii="Arial Narrow" w:hAnsi="Arial Narrow" w:cs="Arial"/>
          <w:sz w:val="24"/>
        </w:rPr>
        <w:t xml:space="preserve"> stanowią</w:t>
      </w:r>
      <w:r w:rsidR="00ED199B">
        <w:rPr>
          <w:rFonts w:ascii="Arial Narrow" w:hAnsi="Arial Narrow" w:cs="Arial"/>
          <w:sz w:val="24"/>
        </w:rPr>
        <w:t>:</w:t>
      </w:r>
    </w:p>
    <w:p w:rsidR="004A6BC7" w:rsidRPr="00FB6722" w:rsidRDefault="004A6BC7" w:rsidP="00FB6722">
      <w:pPr>
        <w:pStyle w:val="Tekstpodstawowy"/>
        <w:numPr>
          <w:ilvl w:val="0"/>
          <w:numId w:val="39"/>
        </w:numPr>
        <w:spacing w:line="276" w:lineRule="auto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Załącznik nr 1.</w:t>
      </w:r>
      <w:r w:rsidRPr="00D12541">
        <w:rPr>
          <w:rFonts w:ascii="Arial Narrow" w:hAnsi="Arial Narrow" w:cs="Arial"/>
          <w:sz w:val="24"/>
        </w:rPr>
        <w:t xml:space="preserve"> </w:t>
      </w:r>
      <w:r w:rsidRPr="00FB6722">
        <w:rPr>
          <w:rFonts w:ascii="Arial Narrow" w:hAnsi="Arial Narrow" w:cs="Arial"/>
          <w:sz w:val="24"/>
        </w:rPr>
        <w:t>Oświadczenie o przeniesieniu praw autorskich</w:t>
      </w:r>
      <w:r>
        <w:rPr>
          <w:rFonts w:ascii="Arial Narrow" w:hAnsi="Arial Narrow" w:cs="Arial"/>
          <w:sz w:val="24"/>
        </w:rPr>
        <w:t xml:space="preserve">. </w:t>
      </w:r>
    </w:p>
    <w:p w:rsidR="004A6BC7" w:rsidRDefault="004A6BC7" w:rsidP="00FB6722">
      <w:pPr>
        <w:pStyle w:val="Tekstpodstawowy"/>
        <w:numPr>
          <w:ilvl w:val="0"/>
          <w:numId w:val="39"/>
        </w:numPr>
        <w:spacing w:line="276" w:lineRule="auto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Załącznik nr 2.</w:t>
      </w:r>
      <w:r w:rsidRPr="00D12541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Formularz zgłoszeniowy</w:t>
      </w:r>
      <w:r w:rsidRPr="00FB6722">
        <w:rPr>
          <w:rFonts w:ascii="Arial Narrow" w:hAnsi="Arial Narrow" w:cs="Arial"/>
          <w:sz w:val="24"/>
        </w:rPr>
        <w:t>.</w:t>
      </w:r>
      <w:r>
        <w:rPr>
          <w:rFonts w:ascii="Arial Narrow" w:hAnsi="Arial Narrow" w:cs="Arial"/>
          <w:sz w:val="24"/>
        </w:rPr>
        <w:t xml:space="preserve"> </w:t>
      </w:r>
    </w:p>
    <w:p w:rsidR="00ED199B" w:rsidRDefault="00ED199B" w:rsidP="00ED199B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Uczes</w:t>
      </w:r>
      <w:r w:rsidR="00314EE3">
        <w:rPr>
          <w:rFonts w:ascii="Arial Narrow" w:hAnsi="Arial Narrow" w:cs="Arial"/>
          <w:sz w:val="24"/>
        </w:rPr>
        <w:t>tnictwo w konkursie jest jednoznaczne z wyrażeniem zgody na bezpłatne wykorzystanie wizerunku do celów promocyjnych przez organizatora.</w:t>
      </w:r>
    </w:p>
    <w:p w:rsidR="00ED199B" w:rsidRPr="00FB6722" w:rsidRDefault="00ED199B" w:rsidP="00ED199B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</w:p>
    <w:p w:rsidR="004A6BC7" w:rsidRPr="0071781C" w:rsidRDefault="004A6BC7" w:rsidP="001C68F8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</w:p>
    <w:p w:rsidR="004A6BC7" w:rsidRPr="0071781C" w:rsidRDefault="00314EE3" w:rsidP="00FB6722">
      <w:pPr>
        <w:pStyle w:val="Tekstpodstawowy"/>
        <w:spacing w:line="276" w:lineRule="auto"/>
        <w:jc w:val="both"/>
        <w:rPr>
          <w:rFonts w:ascii="Arial Narrow" w:hAnsi="Arial Narrow" w:cs="Arial"/>
          <w:sz w:val="24"/>
        </w:rPr>
      </w:pPr>
      <w:r w:rsidRPr="0071781C">
        <w:rPr>
          <w:rFonts w:ascii="Arial Narrow" w:hAnsi="Arial Narrow" w:cs="Arial"/>
          <w:sz w:val="24"/>
        </w:rPr>
        <w:t>Oświadczenie o przeniesieniu praw autorskich i Formularz zgłoszeniowy d</w:t>
      </w:r>
      <w:r w:rsidR="004A6BC7" w:rsidRPr="0071781C">
        <w:rPr>
          <w:rFonts w:ascii="Arial Narrow" w:hAnsi="Arial Narrow" w:cs="Arial"/>
          <w:sz w:val="24"/>
        </w:rPr>
        <w:t xml:space="preserve">o pobrania na stronie internetowej  </w:t>
      </w:r>
      <w:r w:rsidRPr="0071781C">
        <w:rPr>
          <w:rFonts w:ascii="Arial Narrow" w:hAnsi="Arial Narrow" w:cs="Arial"/>
          <w:sz w:val="24"/>
        </w:rPr>
        <w:t xml:space="preserve">UM: </w:t>
      </w:r>
      <w:r w:rsidR="0071781C">
        <w:rPr>
          <w:rFonts w:ascii="Arial Narrow" w:hAnsi="Arial Narrow" w:cs="Arial"/>
          <w:sz w:val="24"/>
        </w:rPr>
        <w:t>www.</w:t>
      </w:r>
      <w:r w:rsidRPr="0071781C">
        <w:rPr>
          <w:rFonts w:ascii="Arial Narrow" w:hAnsi="Arial Narrow" w:cs="Arial"/>
          <w:sz w:val="24"/>
        </w:rPr>
        <w:t>gostynin.pl</w:t>
      </w:r>
    </w:p>
    <w:p w:rsidR="00314EE3" w:rsidRPr="00FB6722" w:rsidRDefault="00314EE3" w:rsidP="00FB6722">
      <w:pPr>
        <w:pStyle w:val="Tekstpodstawowy"/>
        <w:spacing w:line="276" w:lineRule="auto"/>
        <w:jc w:val="both"/>
        <w:rPr>
          <w:rFonts w:ascii="Arial Narrow" w:hAnsi="Arial Narrow" w:cs="Arial"/>
          <w:sz w:val="24"/>
        </w:rPr>
      </w:pPr>
    </w:p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Pr="00AD6D0B" w:rsidRDefault="004A6BC7" w:rsidP="00AD6D0B"/>
    <w:p w:rsidR="004A6BC7" w:rsidRDefault="004A6BC7" w:rsidP="00FB6722">
      <w:pPr>
        <w:pStyle w:val="Tekstpodstawowy"/>
        <w:spacing w:line="276" w:lineRule="auto"/>
        <w:ind w:left="720"/>
        <w:jc w:val="right"/>
      </w:pPr>
    </w:p>
    <w:p w:rsidR="004A6BC7" w:rsidRDefault="004A6BC7" w:rsidP="00AD6D0B">
      <w:pPr>
        <w:pStyle w:val="Tekstpodstawowy"/>
        <w:spacing w:line="276" w:lineRule="auto"/>
        <w:ind w:left="720"/>
      </w:pPr>
    </w:p>
    <w:p w:rsidR="004A6BC7" w:rsidRDefault="004A6BC7" w:rsidP="00D12541">
      <w:pPr>
        <w:jc w:val="right"/>
        <w:rPr>
          <w:rFonts w:ascii="Arial Narrow" w:hAnsi="Arial Narrow" w:cs="Arial"/>
          <w:color w:val="808080"/>
        </w:rPr>
      </w:pPr>
    </w:p>
    <w:p w:rsidR="001E6FA5" w:rsidRDefault="001E6FA5" w:rsidP="00D12541">
      <w:pPr>
        <w:jc w:val="right"/>
        <w:rPr>
          <w:rFonts w:ascii="Arial Narrow" w:hAnsi="Arial Narrow" w:cs="Arial"/>
          <w:color w:val="808080"/>
        </w:rPr>
      </w:pPr>
    </w:p>
    <w:p w:rsidR="001E6FA5" w:rsidRDefault="001E6FA5" w:rsidP="00D12541">
      <w:pPr>
        <w:jc w:val="right"/>
        <w:rPr>
          <w:rFonts w:ascii="Arial Narrow" w:hAnsi="Arial Narrow" w:cs="Arial"/>
          <w:color w:val="808080"/>
        </w:rPr>
      </w:pPr>
    </w:p>
    <w:p w:rsidR="007E221C" w:rsidRDefault="007E221C" w:rsidP="00D12541">
      <w:pPr>
        <w:jc w:val="right"/>
        <w:rPr>
          <w:rFonts w:ascii="Arial Narrow" w:hAnsi="Arial Narrow" w:cs="Arial"/>
          <w:color w:val="808080"/>
        </w:rPr>
      </w:pPr>
    </w:p>
    <w:p w:rsidR="007E221C" w:rsidRDefault="007E221C" w:rsidP="00D12541">
      <w:pPr>
        <w:jc w:val="right"/>
        <w:rPr>
          <w:rFonts w:ascii="Arial Narrow" w:hAnsi="Arial Narrow" w:cs="Arial"/>
          <w:color w:val="808080"/>
        </w:rPr>
      </w:pPr>
    </w:p>
    <w:p w:rsidR="007E221C" w:rsidRDefault="007E221C" w:rsidP="00D12541">
      <w:pPr>
        <w:jc w:val="right"/>
        <w:rPr>
          <w:rFonts w:ascii="Arial Narrow" w:hAnsi="Arial Narrow" w:cs="Arial"/>
          <w:color w:val="808080"/>
        </w:rPr>
      </w:pPr>
      <w:bookmarkStart w:id="0" w:name="_GoBack"/>
      <w:bookmarkEnd w:id="0"/>
    </w:p>
    <w:p w:rsidR="004A6BC7" w:rsidRDefault="004A6BC7" w:rsidP="00D12541">
      <w:pPr>
        <w:jc w:val="right"/>
        <w:rPr>
          <w:rFonts w:ascii="Arial Narrow" w:hAnsi="Arial Narrow" w:cs="Arial"/>
          <w:color w:val="808080"/>
        </w:rPr>
      </w:pPr>
      <w:r>
        <w:rPr>
          <w:rFonts w:ascii="Arial Narrow" w:hAnsi="Arial Narrow" w:cs="Arial"/>
          <w:color w:val="808080"/>
        </w:rPr>
        <w:lastRenderedPageBreak/>
        <w:t>Z</w:t>
      </w:r>
      <w:r w:rsidRPr="001E60BC">
        <w:rPr>
          <w:rFonts w:ascii="Arial Narrow" w:hAnsi="Arial Narrow" w:cs="Arial"/>
          <w:color w:val="808080"/>
        </w:rPr>
        <w:t xml:space="preserve">ałącznik nr </w:t>
      </w:r>
      <w:r>
        <w:rPr>
          <w:rFonts w:ascii="Arial Narrow" w:hAnsi="Arial Narrow" w:cs="Arial"/>
          <w:color w:val="808080"/>
        </w:rPr>
        <w:t>1</w:t>
      </w:r>
    </w:p>
    <w:p w:rsidR="004A6BC7" w:rsidRDefault="004A6BC7" w:rsidP="00D12541">
      <w:pPr>
        <w:jc w:val="right"/>
        <w:rPr>
          <w:rFonts w:ascii="Arial Narrow" w:hAnsi="Arial Narrow" w:cs="Arial"/>
          <w:color w:val="808080"/>
        </w:rPr>
      </w:pPr>
      <w:r>
        <w:rPr>
          <w:rFonts w:ascii="Arial Narrow" w:hAnsi="Arial Narrow" w:cs="Arial"/>
          <w:color w:val="808080"/>
        </w:rPr>
        <w:t>O</w:t>
      </w:r>
      <w:r w:rsidRPr="001E60BC">
        <w:rPr>
          <w:rFonts w:ascii="Arial Narrow" w:hAnsi="Arial Narrow" w:cs="Arial"/>
          <w:color w:val="808080"/>
        </w:rPr>
        <w:t>świadczenie o przeniesieniu praw autorskich</w:t>
      </w:r>
    </w:p>
    <w:p w:rsidR="004A6BC7" w:rsidRDefault="004A6BC7" w:rsidP="00D12541">
      <w:pPr>
        <w:jc w:val="right"/>
        <w:rPr>
          <w:rFonts w:ascii="Arial Narrow" w:hAnsi="Arial Narrow"/>
          <w:b/>
          <w:bCs/>
        </w:rPr>
      </w:pPr>
    </w:p>
    <w:p w:rsidR="004A6BC7" w:rsidRDefault="004A6BC7" w:rsidP="00D12541">
      <w:pPr>
        <w:jc w:val="right"/>
        <w:rPr>
          <w:rFonts w:ascii="Arial Narrow" w:hAnsi="Arial Narrow"/>
          <w:b/>
          <w:bCs/>
        </w:rPr>
      </w:pPr>
    </w:p>
    <w:p w:rsidR="004A6BC7" w:rsidRDefault="004A6BC7" w:rsidP="00D12541">
      <w:pPr>
        <w:jc w:val="right"/>
        <w:rPr>
          <w:rFonts w:ascii="Arial Narrow" w:hAnsi="Arial Narrow"/>
          <w:b/>
          <w:bCs/>
        </w:rPr>
      </w:pPr>
    </w:p>
    <w:p w:rsidR="004A6BC7" w:rsidRDefault="004A6BC7" w:rsidP="00D12541">
      <w:pPr>
        <w:jc w:val="right"/>
        <w:rPr>
          <w:rFonts w:ascii="Arial Narrow" w:hAnsi="Arial Narrow"/>
          <w:b/>
          <w:bCs/>
        </w:rPr>
      </w:pPr>
    </w:p>
    <w:p w:rsidR="004A6BC7" w:rsidRDefault="004A6BC7" w:rsidP="00D12541">
      <w:pPr>
        <w:jc w:val="right"/>
        <w:rPr>
          <w:rFonts w:ascii="Arial Narrow" w:hAnsi="Arial Narrow"/>
          <w:b/>
          <w:bCs/>
        </w:rPr>
      </w:pPr>
    </w:p>
    <w:p w:rsidR="004A6BC7" w:rsidRPr="00D54C31" w:rsidRDefault="004A6BC7" w:rsidP="00D12541">
      <w:pPr>
        <w:jc w:val="center"/>
        <w:rPr>
          <w:rFonts w:ascii="Arial Narrow" w:hAnsi="Arial Narrow"/>
          <w:b/>
          <w:bCs/>
        </w:rPr>
      </w:pPr>
      <w:r w:rsidRPr="00D54C31">
        <w:rPr>
          <w:rFonts w:ascii="Arial Narrow" w:hAnsi="Arial Narrow"/>
          <w:b/>
          <w:bCs/>
        </w:rPr>
        <w:t>OŚWIADCZENIE O PRZENIESIENIU PRAW AUTORSKICH</w:t>
      </w:r>
    </w:p>
    <w:p w:rsidR="004A6BC7" w:rsidRPr="00D54C31" w:rsidRDefault="004A6BC7" w:rsidP="00D12541">
      <w:pPr>
        <w:rPr>
          <w:rFonts w:ascii="Arial Narrow" w:hAnsi="Arial Narrow"/>
        </w:rPr>
      </w:pPr>
    </w:p>
    <w:p w:rsidR="004A6BC7" w:rsidRPr="00D54C31" w:rsidRDefault="004A6BC7" w:rsidP="00D12541">
      <w:pPr>
        <w:jc w:val="center"/>
        <w:rPr>
          <w:rFonts w:ascii="Arial Narrow" w:hAnsi="Arial Narrow"/>
        </w:rPr>
      </w:pPr>
      <w:r w:rsidRPr="00D54C31">
        <w:rPr>
          <w:rFonts w:ascii="Arial Narrow" w:hAnsi="Arial Narrow"/>
        </w:rPr>
        <w:t>………………………………………..………………………………….</w:t>
      </w:r>
    </w:p>
    <w:p w:rsidR="004A6BC7" w:rsidRPr="00DD4A6F" w:rsidRDefault="004A6BC7" w:rsidP="00D12541">
      <w:pPr>
        <w:jc w:val="center"/>
        <w:rPr>
          <w:rFonts w:ascii="Arial Narrow" w:hAnsi="Arial Narrow"/>
          <w:sz w:val="20"/>
          <w:szCs w:val="20"/>
        </w:rPr>
      </w:pPr>
      <w:r w:rsidRPr="00DD4A6F">
        <w:rPr>
          <w:rFonts w:ascii="Arial Narrow" w:hAnsi="Arial Narrow"/>
          <w:sz w:val="20"/>
          <w:szCs w:val="20"/>
        </w:rPr>
        <w:t>imię i nazwisko</w:t>
      </w:r>
    </w:p>
    <w:p w:rsidR="004A6BC7" w:rsidRPr="00D54C31" w:rsidRDefault="004A6BC7" w:rsidP="00D12541">
      <w:pPr>
        <w:jc w:val="center"/>
        <w:rPr>
          <w:rFonts w:ascii="Arial Narrow" w:hAnsi="Arial Narrow"/>
        </w:rPr>
      </w:pPr>
      <w:r w:rsidRPr="00D54C31">
        <w:rPr>
          <w:rFonts w:ascii="Arial Narrow" w:hAnsi="Arial Narrow"/>
        </w:rPr>
        <w:t>……………………………………….……………..…………………….</w:t>
      </w:r>
    </w:p>
    <w:p w:rsidR="004A6BC7" w:rsidRPr="00D54C31" w:rsidRDefault="004A6BC7" w:rsidP="00D12541">
      <w:pPr>
        <w:jc w:val="center"/>
        <w:rPr>
          <w:rFonts w:ascii="Arial Narrow" w:hAnsi="Arial Narrow"/>
        </w:rPr>
      </w:pPr>
    </w:p>
    <w:p w:rsidR="004A6BC7" w:rsidRPr="00D54C31" w:rsidRDefault="004A6BC7" w:rsidP="00D12541">
      <w:pPr>
        <w:jc w:val="center"/>
        <w:rPr>
          <w:rFonts w:ascii="Arial Narrow" w:hAnsi="Arial Narrow"/>
        </w:rPr>
      </w:pPr>
      <w:r w:rsidRPr="00D54C31">
        <w:rPr>
          <w:rFonts w:ascii="Arial Narrow" w:hAnsi="Arial Narrow"/>
        </w:rPr>
        <w:t>…………………………………………………………………………….</w:t>
      </w:r>
    </w:p>
    <w:p w:rsidR="004A6BC7" w:rsidRPr="00DD4A6F" w:rsidRDefault="004A6BC7" w:rsidP="00D12541">
      <w:pPr>
        <w:jc w:val="center"/>
        <w:rPr>
          <w:rFonts w:ascii="Arial Narrow" w:hAnsi="Arial Narrow"/>
          <w:sz w:val="20"/>
          <w:szCs w:val="20"/>
        </w:rPr>
      </w:pPr>
      <w:r w:rsidRPr="00DD4A6F">
        <w:rPr>
          <w:rFonts w:ascii="Arial Narrow" w:hAnsi="Arial Narrow"/>
          <w:sz w:val="20"/>
          <w:szCs w:val="20"/>
        </w:rPr>
        <w:t xml:space="preserve">nazwa i adres </w:t>
      </w:r>
      <w:r w:rsidR="001E6FA5">
        <w:rPr>
          <w:rFonts w:ascii="Arial Narrow" w:hAnsi="Arial Narrow"/>
          <w:sz w:val="20"/>
          <w:szCs w:val="20"/>
        </w:rPr>
        <w:t>przedszkola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A6BC7" w:rsidRPr="00D54C31" w:rsidRDefault="004A6BC7" w:rsidP="00D12541">
      <w:pPr>
        <w:jc w:val="center"/>
        <w:rPr>
          <w:rFonts w:ascii="Arial Narrow" w:hAnsi="Arial Narrow"/>
        </w:rPr>
      </w:pPr>
    </w:p>
    <w:p w:rsidR="004A6BC7" w:rsidRPr="00D54C31" w:rsidRDefault="004A6BC7" w:rsidP="00D12541">
      <w:pPr>
        <w:rPr>
          <w:rFonts w:ascii="Arial Narrow" w:hAnsi="Arial Narrow"/>
        </w:rPr>
      </w:pPr>
    </w:p>
    <w:p w:rsidR="004A6BC7" w:rsidRPr="00D54C31" w:rsidRDefault="004A6BC7" w:rsidP="00D12541">
      <w:pPr>
        <w:jc w:val="both"/>
        <w:rPr>
          <w:rFonts w:ascii="Arial Narrow" w:hAnsi="Arial Narrow"/>
        </w:rPr>
      </w:pPr>
    </w:p>
    <w:p w:rsidR="004A6BC7" w:rsidRPr="00D54C31" w:rsidRDefault="004A6BC7" w:rsidP="00D12541">
      <w:pPr>
        <w:pStyle w:val="Tekstpodstawowy"/>
        <w:spacing w:line="276" w:lineRule="auto"/>
        <w:jc w:val="both"/>
        <w:rPr>
          <w:rFonts w:ascii="Arial Narrow" w:hAnsi="Arial Narrow"/>
          <w:sz w:val="24"/>
        </w:rPr>
      </w:pPr>
      <w:r w:rsidRPr="00D54C31">
        <w:rPr>
          <w:rFonts w:ascii="Arial Narrow" w:hAnsi="Arial Narrow"/>
          <w:sz w:val="24"/>
        </w:rPr>
        <w:t>Ja niżej podpisany(a), oświadczam, że jestem autorem(</w:t>
      </w:r>
      <w:proofErr w:type="spellStart"/>
      <w:r w:rsidRPr="00D54C31">
        <w:rPr>
          <w:rFonts w:ascii="Arial Narrow" w:hAnsi="Arial Narrow"/>
          <w:sz w:val="24"/>
        </w:rPr>
        <w:t>ką</w:t>
      </w:r>
      <w:proofErr w:type="spellEnd"/>
      <w:r w:rsidRPr="00D54C31">
        <w:rPr>
          <w:rFonts w:ascii="Arial Narrow" w:hAnsi="Arial Narrow"/>
          <w:sz w:val="24"/>
        </w:rPr>
        <w:t>) pracy plastycznej nadesłan</w:t>
      </w:r>
      <w:r>
        <w:rPr>
          <w:rFonts w:ascii="Arial Narrow" w:hAnsi="Arial Narrow"/>
          <w:sz w:val="24"/>
        </w:rPr>
        <w:t>ej na konkursu p</w:t>
      </w:r>
      <w:r w:rsidRPr="00D54C31">
        <w:rPr>
          <w:rFonts w:ascii="Arial Narrow" w:hAnsi="Arial Narrow"/>
          <w:sz w:val="24"/>
        </w:rPr>
        <w:t>lastyczn</w:t>
      </w:r>
      <w:r>
        <w:rPr>
          <w:rFonts w:ascii="Arial Narrow" w:hAnsi="Arial Narrow"/>
          <w:sz w:val="24"/>
        </w:rPr>
        <w:t xml:space="preserve">y dla dzieci </w:t>
      </w:r>
      <w:r w:rsidRPr="00D54C31">
        <w:rPr>
          <w:rFonts w:ascii="Arial Narrow" w:hAnsi="Arial Narrow"/>
          <w:sz w:val="24"/>
        </w:rPr>
        <w:t>pod hasłem</w:t>
      </w:r>
    </w:p>
    <w:p w:rsidR="004A6BC7" w:rsidRPr="00D54C31" w:rsidRDefault="004A6BC7" w:rsidP="00D12541">
      <w:pPr>
        <w:pStyle w:val="Tekstpodstawowy"/>
        <w:spacing w:line="276" w:lineRule="auto"/>
        <w:ind w:hanging="36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„Posprzątaj po swoim psie</w:t>
      </w:r>
      <w:r w:rsidRPr="00D54C31">
        <w:rPr>
          <w:rFonts w:ascii="Arial Narrow" w:hAnsi="Arial Narrow"/>
          <w:sz w:val="24"/>
        </w:rPr>
        <w:t>”</w:t>
      </w:r>
    </w:p>
    <w:p w:rsidR="004A6BC7" w:rsidRPr="00D54C31" w:rsidRDefault="004A6BC7" w:rsidP="00D12541">
      <w:pPr>
        <w:jc w:val="both"/>
        <w:rPr>
          <w:rFonts w:ascii="Arial Narrow" w:hAnsi="Arial Narrow"/>
        </w:rPr>
      </w:pPr>
      <w:r w:rsidRPr="00D54C31">
        <w:rPr>
          <w:rFonts w:ascii="Arial Narrow" w:hAnsi="Arial Narrow"/>
        </w:rPr>
        <w:t>i dysponuję prawami autorskimi zgodnie z Ustawą z dnia 4 lutego 1994 r. o prawie autorskim i prawach pokrewnych</w:t>
      </w:r>
      <w:r>
        <w:rPr>
          <w:rFonts w:ascii="Arial Narrow" w:hAnsi="Arial Narrow"/>
        </w:rPr>
        <w:t xml:space="preserve"> (Dz.U. z 2017 r. poz.880.)</w:t>
      </w:r>
      <w:r w:rsidRPr="00D54C31">
        <w:rPr>
          <w:rFonts w:ascii="Arial Narrow" w:hAnsi="Arial Narrow"/>
        </w:rPr>
        <w:t>, zarówno do tekstu, jak i materiału ilustracyjnego</w:t>
      </w:r>
      <w:r>
        <w:rPr>
          <w:rFonts w:ascii="Arial Narrow" w:hAnsi="Arial Narrow"/>
        </w:rPr>
        <w:t xml:space="preserve"> </w:t>
      </w:r>
      <w:r w:rsidRPr="009C554C">
        <w:rPr>
          <w:rFonts w:ascii="Arial Narrow" w:hAnsi="Arial Narrow"/>
        </w:rPr>
        <w:t>(fotografii, rysunków)</w:t>
      </w:r>
      <w:r w:rsidRPr="00D54C31">
        <w:rPr>
          <w:rFonts w:ascii="Arial Narrow" w:hAnsi="Arial Narrow"/>
        </w:rPr>
        <w:t xml:space="preserve"> zamieszczonego w niniejszej pracy plastycznej oraz przenoszę na </w:t>
      </w:r>
      <w:r w:rsidR="00F50275">
        <w:rPr>
          <w:rFonts w:ascii="Arial Narrow" w:hAnsi="Arial Narrow"/>
        </w:rPr>
        <w:t>Gmina Miasta Gostynina</w:t>
      </w:r>
      <w:r w:rsidR="001E6FA5">
        <w:rPr>
          <w:rFonts w:ascii="Arial Narrow" w:hAnsi="Arial Narrow"/>
        </w:rPr>
        <w:t xml:space="preserve"> </w:t>
      </w:r>
      <w:r w:rsidRPr="00D54C31">
        <w:rPr>
          <w:rFonts w:ascii="Arial Narrow" w:hAnsi="Arial Narrow"/>
        </w:rPr>
        <w:t xml:space="preserve">prawa autorskie w zakresie publikowania tej pracy plastycznej w formie drukowanej </w:t>
      </w:r>
      <w:r>
        <w:rPr>
          <w:rFonts w:ascii="Arial Narrow" w:hAnsi="Arial Narrow"/>
        </w:rPr>
        <w:br/>
      </w:r>
      <w:r w:rsidRPr="00D54C31">
        <w:rPr>
          <w:rFonts w:ascii="Arial Narrow" w:hAnsi="Arial Narrow"/>
        </w:rPr>
        <w:t>i elektronicznej</w:t>
      </w:r>
      <w:r>
        <w:rPr>
          <w:rFonts w:ascii="Arial Narrow" w:hAnsi="Arial Narrow"/>
        </w:rPr>
        <w:t xml:space="preserve"> </w:t>
      </w:r>
      <w:r w:rsidRPr="009C554C">
        <w:rPr>
          <w:rFonts w:ascii="Arial Narrow" w:hAnsi="Arial Narrow"/>
        </w:rPr>
        <w:t>do celów pro</w:t>
      </w:r>
      <w:r>
        <w:rPr>
          <w:rFonts w:ascii="Arial Narrow" w:hAnsi="Arial Narrow"/>
        </w:rPr>
        <w:t>mocji</w:t>
      </w:r>
      <w:r w:rsidRPr="00FD276B">
        <w:rPr>
          <w:rFonts w:ascii="Arial Narrow" w:hAnsi="Arial Narrow"/>
        </w:rPr>
        <w:t>.</w:t>
      </w:r>
    </w:p>
    <w:p w:rsidR="004A6BC7" w:rsidRPr="00D54C31" w:rsidRDefault="004A6BC7" w:rsidP="00D12541">
      <w:pPr>
        <w:jc w:val="both"/>
        <w:rPr>
          <w:rFonts w:ascii="Arial Narrow" w:hAnsi="Arial Narrow"/>
        </w:rPr>
      </w:pPr>
      <w:r w:rsidRPr="00D54C31">
        <w:rPr>
          <w:rFonts w:ascii="Arial Narrow" w:hAnsi="Arial Narrow"/>
        </w:rPr>
        <w:t>Oświadczam, że:</w:t>
      </w:r>
    </w:p>
    <w:p w:rsidR="004A6BC7" w:rsidRPr="00D54C31" w:rsidRDefault="004A6BC7" w:rsidP="00D12541">
      <w:pPr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r w:rsidRPr="00D54C31">
        <w:rPr>
          <w:rFonts w:ascii="Arial Narrow" w:hAnsi="Arial Narrow"/>
        </w:rPr>
        <w:t>praca plastyczna jest całkowicie oryginalna i nie zawiera żadnych zapożyczeń z innego dzieła;</w:t>
      </w:r>
    </w:p>
    <w:p w:rsidR="004A6BC7" w:rsidRPr="00D54C31" w:rsidRDefault="004A6BC7" w:rsidP="00D12541">
      <w:pPr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r w:rsidRPr="00D54C31">
        <w:rPr>
          <w:rFonts w:ascii="Arial Narrow" w:hAnsi="Arial Narrow"/>
        </w:rPr>
        <w:t>praca plastyczna nigdy wcześniej nie był publikowana;</w:t>
      </w:r>
    </w:p>
    <w:p w:rsidR="004A6BC7" w:rsidRPr="00D54C31" w:rsidRDefault="004A6BC7" w:rsidP="00D12541">
      <w:pPr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r w:rsidRPr="00D54C31">
        <w:rPr>
          <w:rFonts w:ascii="Arial Narrow" w:hAnsi="Arial Narrow"/>
        </w:rPr>
        <w:t>nadesłana praca plastyczna nie była dotąd zgłoszona w innym konkursie ani ogłoszona drukiem;</w:t>
      </w:r>
    </w:p>
    <w:p w:rsidR="004A6BC7" w:rsidRDefault="004A6BC7" w:rsidP="00D12541">
      <w:pPr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r w:rsidRPr="00D54C31">
        <w:rPr>
          <w:rFonts w:ascii="Arial Narrow" w:hAnsi="Arial Narrow"/>
        </w:rPr>
        <w:t>prawa autorskie do tej pracy plastycznej nie są ograniczone w zakresie objętym niniejszym oświadczeniem.</w:t>
      </w:r>
    </w:p>
    <w:p w:rsidR="004A6BC7" w:rsidRDefault="004A6BC7" w:rsidP="00D12541">
      <w:pPr>
        <w:spacing w:line="276" w:lineRule="auto"/>
        <w:jc w:val="both"/>
        <w:rPr>
          <w:rFonts w:ascii="Arial Narrow" w:hAnsi="Arial Narrow"/>
        </w:rPr>
      </w:pPr>
    </w:p>
    <w:p w:rsidR="004A6BC7" w:rsidRDefault="004A6BC7" w:rsidP="00D12541">
      <w:pPr>
        <w:spacing w:line="276" w:lineRule="auto"/>
        <w:jc w:val="both"/>
        <w:rPr>
          <w:rFonts w:ascii="Arial Narrow" w:hAnsi="Arial Narrow"/>
        </w:rPr>
      </w:pPr>
    </w:p>
    <w:p w:rsidR="004A6BC7" w:rsidRDefault="004A6BC7" w:rsidP="00D12541">
      <w:pPr>
        <w:spacing w:line="276" w:lineRule="auto"/>
        <w:jc w:val="both"/>
        <w:rPr>
          <w:rFonts w:ascii="Arial Narrow" w:hAnsi="Arial Narrow"/>
        </w:rPr>
      </w:pPr>
    </w:p>
    <w:p w:rsidR="004A6BC7" w:rsidRPr="00D54C31" w:rsidRDefault="004A6BC7" w:rsidP="00D12541">
      <w:pPr>
        <w:spacing w:line="276" w:lineRule="auto"/>
        <w:jc w:val="both"/>
        <w:rPr>
          <w:rFonts w:ascii="Arial Narrow" w:hAnsi="Arial Narrow"/>
        </w:rPr>
      </w:pPr>
    </w:p>
    <w:p w:rsidR="004A6BC7" w:rsidRPr="00FD276B" w:rsidRDefault="004A6BC7" w:rsidP="00D12541">
      <w:pPr>
        <w:ind w:left="2127" w:firstLine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</w:t>
      </w:r>
      <w:r w:rsidRPr="00FD276B">
        <w:rPr>
          <w:rFonts w:ascii="Arial Narrow" w:hAnsi="Arial Narrow"/>
          <w:sz w:val="20"/>
          <w:szCs w:val="20"/>
        </w:rPr>
        <w:t xml:space="preserve">………………….          </w:t>
      </w:r>
      <w:r>
        <w:rPr>
          <w:rFonts w:ascii="Arial Narrow" w:hAnsi="Arial Narrow"/>
          <w:sz w:val="20"/>
          <w:szCs w:val="20"/>
        </w:rPr>
        <w:t xml:space="preserve">                      </w:t>
      </w:r>
      <w:r w:rsidRPr="00FD276B">
        <w:rPr>
          <w:rFonts w:ascii="Arial Narrow" w:hAnsi="Arial Narrow"/>
          <w:sz w:val="20"/>
          <w:szCs w:val="20"/>
        </w:rPr>
        <w:t xml:space="preserve">      ………………</w:t>
      </w:r>
      <w:r>
        <w:rPr>
          <w:rFonts w:ascii="Arial Narrow" w:hAnsi="Arial Narrow"/>
          <w:sz w:val="20"/>
          <w:szCs w:val="20"/>
        </w:rPr>
        <w:t>.........................</w:t>
      </w:r>
      <w:r w:rsidRPr="00FD276B">
        <w:rPr>
          <w:rFonts w:ascii="Arial Narrow" w:hAnsi="Arial Narrow"/>
          <w:sz w:val="20"/>
          <w:szCs w:val="20"/>
        </w:rPr>
        <w:t>…….</w:t>
      </w:r>
    </w:p>
    <w:p w:rsidR="004A6BC7" w:rsidRPr="00FD276B" w:rsidRDefault="004A6BC7" w:rsidP="00D12541">
      <w:pPr>
        <w:ind w:left="2531" w:firstLine="709"/>
        <w:rPr>
          <w:rFonts w:ascii="Arial Narrow" w:hAnsi="Arial Narrow"/>
          <w:sz w:val="20"/>
          <w:szCs w:val="20"/>
        </w:rPr>
      </w:pPr>
      <w:r w:rsidRPr="00FD276B">
        <w:rPr>
          <w:rFonts w:ascii="Arial Narrow" w:hAnsi="Arial Narrow"/>
          <w:sz w:val="20"/>
          <w:szCs w:val="20"/>
        </w:rPr>
        <w:t xml:space="preserve">miejsce i data          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FD276B">
        <w:rPr>
          <w:rFonts w:ascii="Arial Narrow" w:hAnsi="Arial Narrow"/>
          <w:sz w:val="20"/>
          <w:szCs w:val="20"/>
        </w:rPr>
        <w:t xml:space="preserve"> podpis autora (opiekuna prawnego)</w:t>
      </w:r>
    </w:p>
    <w:p w:rsidR="004A6BC7" w:rsidRPr="00FD276B" w:rsidRDefault="004A6BC7" w:rsidP="00D12541">
      <w:pPr>
        <w:ind w:left="3600"/>
        <w:rPr>
          <w:rFonts w:ascii="Arial Narrow" w:hAnsi="Arial Narrow"/>
          <w:sz w:val="20"/>
          <w:szCs w:val="20"/>
        </w:rPr>
      </w:pPr>
    </w:p>
    <w:p w:rsidR="004A6BC7" w:rsidRDefault="004A6BC7" w:rsidP="00AD6D0B">
      <w:pPr>
        <w:pStyle w:val="Tekstpodstawowy"/>
        <w:spacing w:line="276" w:lineRule="auto"/>
        <w:ind w:left="720"/>
      </w:pPr>
    </w:p>
    <w:p w:rsidR="004A6BC7" w:rsidRDefault="004A6BC7" w:rsidP="00FB6722">
      <w:pPr>
        <w:pStyle w:val="Tekstpodstawowy"/>
        <w:spacing w:line="276" w:lineRule="auto"/>
        <w:ind w:left="720"/>
        <w:jc w:val="right"/>
      </w:pPr>
    </w:p>
    <w:p w:rsidR="004A6BC7" w:rsidRPr="00D12541" w:rsidRDefault="004A6BC7" w:rsidP="00D12541"/>
    <w:p w:rsidR="004A6BC7" w:rsidRPr="00D12541" w:rsidRDefault="004A6BC7" w:rsidP="00D12541"/>
    <w:p w:rsidR="004A6BC7" w:rsidRPr="00D12541" w:rsidRDefault="004A6BC7" w:rsidP="00D12541"/>
    <w:p w:rsidR="004A6BC7" w:rsidRPr="00D12541" w:rsidRDefault="004A6BC7" w:rsidP="00D12541"/>
    <w:p w:rsidR="004A6BC7" w:rsidRPr="00D12541" w:rsidRDefault="004A6BC7" w:rsidP="00D12541"/>
    <w:p w:rsidR="004A6BC7" w:rsidRPr="00D12541" w:rsidRDefault="004A6BC7" w:rsidP="00D12541"/>
    <w:p w:rsidR="004A6BC7" w:rsidRDefault="004A6BC7" w:rsidP="00FB6722">
      <w:pPr>
        <w:pStyle w:val="Tekstpodstawowy"/>
        <w:spacing w:line="276" w:lineRule="auto"/>
        <w:ind w:left="720"/>
        <w:jc w:val="right"/>
      </w:pPr>
    </w:p>
    <w:p w:rsidR="004A6BC7" w:rsidRDefault="004A6BC7" w:rsidP="00D12541">
      <w:pPr>
        <w:pStyle w:val="Tekstpodstawowy"/>
        <w:spacing w:line="276" w:lineRule="auto"/>
        <w:ind w:left="720"/>
      </w:pPr>
    </w:p>
    <w:p w:rsidR="004A6BC7" w:rsidRDefault="004A6BC7" w:rsidP="00D12541">
      <w:pPr>
        <w:jc w:val="right"/>
        <w:rPr>
          <w:rFonts w:ascii="Arial Narrow" w:hAnsi="Arial Narrow" w:cs="Arial"/>
          <w:color w:val="808080"/>
        </w:rPr>
      </w:pPr>
      <w:r w:rsidRPr="00D12541">
        <w:br w:type="page"/>
      </w:r>
      <w:r>
        <w:rPr>
          <w:rFonts w:ascii="Arial Narrow" w:hAnsi="Arial Narrow" w:cs="Arial"/>
          <w:color w:val="808080"/>
        </w:rPr>
        <w:lastRenderedPageBreak/>
        <w:t>Z</w:t>
      </w:r>
      <w:r w:rsidRPr="001E60BC">
        <w:rPr>
          <w:rFonts w:ascii="Arial Narrow" w:hAnsi="Arial Narrow" w:cs="Arial"/>
          <w:color w:val="808080"/>
        </w:rPr>
        <w:t xml:space="preserve">ałącznik nr </w:t>
      </w:r>
      <w:r>
        <w:rPr>
          <w:rFonts w:ascii="Arial Narrow" w:hAnsi="Arial Narrow" w:cs="Arial"/>
          <w:color w:val="808080"/>
        </w:rPr>
        <w:t>2</w:t>
      </w:r>
    </w:p>
    <w:p w:rsidR="004A6BC7" w:rsidRDefault="004A6BC7" w:rsidP="00D12541">
      <w:pPr>
        <w:jc w:val="right"/>
        <w:rPr>
          <w:rFonts w:ascii="Arial Narrow" w:hAnsi="Arial Narrow" w:cs="Arial"/>
          <w:color w:val="808080"/>
        </w:rPr>
      </w:pPr>
      <w:r>
        <w:rPr>
          <w:rFonts w:ascii="Arial Narrow" w:hAnsi="Arial Narrow" w:cs="Arial"/>
          <w:color w:val="808080"/>
        </w:rPr>
        <w:t>Formularz zgłoszeniowy</w:t>
      </w:r>
    </w:p>
    <w:p w:rsidR="004A6BC7" w:rsidRDefault="004A6BC7" w:rsidP="00FB6722">
      <w:pPr>
        <w:pStyle w:val="Tekstpodstawowy"/>
        <w:spacing w:line="276" w:lineRule="auto"/>
        <w:ind w:left="720"/>
        <w:jc w:val="right"/>
      </w:pPr>
    </w:p>
    <w:p w:rsidR="004A6BC7" w:rsidRPr="00FB6722" w:rsidRDefault="004A6BC7" w:rsidP="00FB6722">
      <w:pPr>
        <w:pStyle w:val="Tekstpodstawowy"/>
        <w:spacing w:line="276" w:lineRule="auto"/>
        <w:ind w:left="720"/>
        <w:jc w:val="right"/>
        <w:rPr>
          <w:rFonts w:ascii="Arial Narrow" w:hAnsi="Arial Narrow" w:cs="Arial"/>
          <w:sz w:val="24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701"/>
        <w:gridCol w:w="709"/>
        <w:gridCol w:w="1775"/>
        <w:gridCol w:w="436"/>
        <w:gridCol w:w="4645"/>
        <w:gridCol w:w="13"/>
      </w:tblGrid>
      <w:tr w:rsidR="004A6BC7" w:rsidRPr="00FB6722" w:rsidTr="00AF5CEB">
        <w:trPr>
          <w:gridAfter w:val="1"/>
          <w:wAfter w:w="13" w:type="dxa"/>
          <w:cantSplit/>
        </w:trPr>
        <w:tc>
          <w:tcPr>
            <w:tcW w:w="9903" w:type="dxa"/>
            <w:gridSpan w:val="6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  Konkurs Plastyczny</w:t>
            </w:r>
            <w:r w:rsidRPr="00FB6722"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  <w:p w:rsidR="004A6BC7" w:rsidRPr="00FB6722" w:rsidRDefault="004A6BC7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dla dzieci </w:t>
            </w:r>
          </w:p>
          <w:p w:rsidR="004A6BC7" w:rsidRPr="00FB6722" w:rsidRDefault="004A6BC7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 xml:space="preserve">pod hasłem </w:t>
            </w:r>
          </w:p>
          <w:p w:rsidR="004A6BC7" w:rsidRPr="00FB6722" w:rsidRDefault="004A6BC7" w:rsidP="00D76295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„Posprzątaj po swoim psie”</w:t>
            </w:r>
          </w:p>
        </w:tc>
      </w:tr>
      <w:tr w:rsidR="004A6BC7" w:rsidRPr="00FB6722" w:rsidTr="00945F8D">
        <w:trPr>
          <w:cantSplit/>
          <w:trHeight w:val="282"/>
        </w:trPr>
        <w:tc>
          <w:tcPr>
            <w:tcW w:w="637" w:type="dxa"/>
            <w:shd w:val="clear" w:color="auto" w:fill="DBE5F1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FB6722">
              <w:rPr>
                <w:rFonts w:ascii="Arial Narrow" w:hAnsi="Arial Narrow" w:cs="Arial"/>
                <w:sz w:val="24"/>
              </w:rPr>
              <w:t>Lp.</w:t>
            </w:r>
          </w:p>
        </w:tc>
        <w:tc>
          <w:tcPr>
            <w:tcW w:w="9279" w:type="dxa"/>
            <w:gridSpan w:val="6"/>
            <w:shd w:val="clear" w:color="auto" w:fill="DBE5F1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Dane autora pracy</w:t>
            </w:r>
          </w:p>
        </w:tc>
      </w:tr>
      <w:tr w:rsidR="004A6BC7" w:rsidRPr="00FB6722" w:rsidTr="0088003F">
        <w:trPr>
          <w:cantSplit/>
        </w:trPr>
        <w:tc>
          <w:tcPr>
            <w:tcW w:w="637" w:type="dxa"/>
            <w:shd w:val="clear" w:color="auto" w:fill="DBE5F1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FB6722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356" w:hanging="360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Imię i nazwisko</w:t>
            </w:r>
          </w:p>
        </w:tc>
        <w:tc>
          <w:tcPr>
            <w:tcW w:w="7578" w:type="dxa"/>
            <w:gridSpan w:val="5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4A6BC7" w:rsidRPr="00FB6722" w:rsidTr="0088003F">
        <w:trPr>
          <w:cantSplit/>
        </w:trPr>
        <w:tc>
          <w:tcPr>
            <w:tcW w:w="637" w:type="dxa"/>
            <w:shd w:val="clear" w:color="auto" w:fill="DBE5F1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FB6722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356" w:hanging="360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Wiek</w:t>
            </w:r>
          </w:p>
        </w:tc>
        <w:tc>
          <w:tcPr>
            <w:tcW w:w="7578" w:type="dxa"/>
            <w:gridSpan w:val="5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4A6BC7" w:rsidRPr="00FB6722" w:rsidTr="00945F8D">
        <w:trPr>
          <w:cantSplit/>
        </w:trPr>
        <w:tc>
          <w:tcPr>
            <w:tcW w:w="637" w:type="dxa"/>
            <w:vMerge w:val="restart"/>
            <w:shd w:val="clear" w:color="auto" w:fill="DBE5F1"/>
            <w:vAlign w:val="center"/>
          </w:tcPr>
          <w:p w:rsidR="004A6BC7" w:rsidRPr="00FB6722" w:rsidRDefault="00EB7820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3</w:t>
            </w:r>
            <w:r w:rsidR="004A6BC7" w:rsidRPr="00FB6722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9279" w:type="dxa"/>
            <w:gridSpan w:val="6"/>
            <w:shd w:val="clear" w:color="auto" w:fill="DBE5F1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Nazw</w:t>
            </w:r>
            <w:r>
              <w:rPr>
                <w:rFonts w:ascii="Arial Narrow" w:hAnsi="Arial Narrow" w:cs="Arial"/>
                <w:b/>
                <w:sz w:val="24"/>
              </w:rPr>
              <w:t xml:space="preserve">a </w:t>
            </w:r>
            <w:r w:rsidR="004B5974">
              <w:rPr>
                <w:rFonts w:ascii="Arial Narrow" w:hAnsi="Arial Narrow" w:cs="Arial"/>
                <w:b/>
                <w:sz w:val="24"/>
              </w:rPr>
              <w:t>przedszkola</w:t>
            </w:r>
          </w:p>
        </w:tc>
      </w:tr>
      <w:tr w:rsidR="004A6BC7" w:rsidRPr="00FB6722" w:rsidTr="0057410D">
        <w:trPr>
          <w:cantSplit/>
          <w:trHeight w:val="817"/>
        </w:trPr>
        <w:tc>
          <w:tcPr>
            <w:tcW w:w="637" w:type="dxa"/>
            <w:vMerge/>
            <w:shd w:val="clear" w:color="auto" w:fill="DBE5F1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279" w:type="dxa"/>
            <w:gridSpan w:val="6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4A6BC7" w:rsidRPr="00FB6722" w:rsidTr="00945F8D">
        <w:trPr>
          <w:cantSplit/>
          <w:trHeight w:val="817"/>
        </w:trPr>
        <w:tc>
          <w:tcPr>
            <w:tcW w:w="637" w:type="dxa"/>
            <w:vMerge/>
            <w:shd w:val="clear" w:color="auto" w:fill="DBE5F1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214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Ulica:</w:t>
            </w:r>
          </w:p>
        </w:tc>
        <w:tc>
          <w:tcPr>
            <w:tcW w:w="4658" w:type="dxa"/>
            <w:gridSpan w:val="2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Numer:</w:t>
            </w:r>
          </w:p>
        </w:tc>
      </w:tr>
      <w:tr w:rsidR="004A6BC7" w:rsidRPr="00FB6722" w:rsidTr="00945F8D">
        <w:trPr>
          <w:cantSplit/>
          <w:trHeight w:val="829"/>
        </w:trPr>
        <w:tc>
          <w:tcPr>
            <w:tcW w:w="637" w:type="dxa"/>
            <w:vMerge/>
            <w:shd w:val="clear" w:color="auto" w:fill="DBE5F1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214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Kod pocztowy:</w:t>
            </w:r>
          </w:p>
        </w:tc>
        <w:tc>
          <w:tcPr>
            <w:tcW w:w="4658" w:type="dxa"/>
            <w:gridSpan w:val="2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Miejscowość:</w:t>
            </w:r>
          </w:p>
        </w:tc>
      </w:tr>
      <w:tr w:rsidR="004A6BC7" w:rsidRPr="00FB6722" w:rsidTr="00945F8D">
        <w:trPr>
          <w:gridAfter w:val="1"/>
          <w:wAfter w:w="13" w:type="dxa"/>
          <w:cantSplit/>
        </w:trPr>
        <w:tc>
          <w:tcPr>
            <w:tcW w:w="637" w:type="dxa"/>
            <w:vMerge w:val="restart"/>
            <w:shd w:val="clear" w:color="auto" w:fill="DBE5F1"/>
            <w:vAlign w:val="center"/>
          </w:tcPr>
          <w:p w:rsidR="004A6BC7" w:rsidRPr="00FB6722" w:rsidRDefault="00EB7820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</w:t>
            </w:r>
            <w:r w:rsidR="004A6BC7" w:rsidRPr="00FB6722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2410" w:type="dxa"/>
            <w:gridSpan w:val="2"/>
            <w:vMerge w:val="restart"/>
            <w:shd w:val="clear" w:color="auto" w:fill="DBE5F1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224" w:right="40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Nauczyciel (opiekun)</w:t>
            </w:r>
          </w:p>
        </w:tc>
        <w:tc>
          <w:tcPr>
            <w:tcW w:w="1775" w:type="dxa"/>
            <w:shd w:val="clear" w:color="auto" w:fill="DBE5F1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104" w:right="40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Imię i nazwisko</w:t>
            </w:r>
          </w:p>
        </w:tc>
        <w:tc>
          <w:tcPr>
            <w:tcW w:w="5081" w:type="dxa"/>
            <w:gridSpan w:val="2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4A6BC7" w:rsidRPr="00FB6722" w:rsidTr="00945F8D">
        <w:trPr>
          <w:gridAfter w:val="1"/>
          <w:wAfter w:w="13" w:type="dxa"/>
          <w:cantSplit/>
          <w:trHeight w:val="637"/>
        </w:trPr>
        <w:tc>
          <w:tcPr>
            <w:tcW w:w="637" w:type="dxa"/>
            <w:vMerge/>
            <w:shd w:val="clear" w:color="auto" w:fill="DBE5F1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DBE5F1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224" w:right="40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104" w:right="40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Tel. kontaktowy</w:t>
            </w:r>
          </w:p>
        </w:tc>
        <w:tc>
          <w:tcPr>
            <w:tcW w:w="5081" w:type="dxa"/>
            <w:gridSpan w:val="2"/>
            <w:vAlign w:val="center"/>
          </w:tcPr>
          <w:p w:rsidR="004A6BC7" w:rsidRPr="00FB6722" w:rsidRDefault="004A6BC7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4A6BC7" w:rsidRPr="00FB6722" w:rsidTr="00E977FC">
        <w:trPr>
          <w:gridAfter w:val="1"/>
          <w:wAfter w:w="13" w:type="dxa"/>
          <w:cantSplit/>
        </w:trPr>
        <w:tc>
          <w:tcPr>
            <w:tcW w:w="637" w:type="dxa"/>
            <w:vAlign w:val="center"/>
          </w:tcPr>
          <w:p w:rsidR="004A6BC7" w:rsidRPr="00FB6722" w:rsidRDefault="00EB7820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5</w:t>
            </w:r>
            <w:r w:rsidR="004A6BC7" w:rsidRPr="00FB6722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9266" w:type="dxa"/>
            <w:gridSpan w:val="5"/>
            <w:vAlign w:val="center"/>
          </w:tcPr>
          <w:p w:rsidR="004A6BC7" w:rsidRPr="00FB6722" w:rsidRDefault="004A6BC7" w:rsidP="00FB6722">
            <w:pPr>
              <w:pStyle w:val="Nagwek1"/>
              <w:spacing w:line="276" w:lineRule="auto"/>
              <w:jc w:val="both"/>
              <w:rPr>
                <w:rFonts w:ascii="Arial Narrow" w:hAnsi="Arial Narrow" w:cs="Arial"/>
                <w:b w:val="0"/>
                <w:i w:val="0"/>
              </w:rPr>
            </w:pPr>
            <w:r w:rsidRPr="00FB6722">
              <w:rPr>
                <w:rFonts w:ascii="Arial Narrow" w:hAnsi="Arial Narrow" w:cs="Arial"/>
                <w:b w:val="0"/>
                <w:i w:val="0"/>
              </w:rPr>
              <w:t xml:space="preserve">Niniejszym oświadczam, że zgodnie z art. 23 ust. 1 pkt 1 ustawy z dnia 29 sierpnia 1997 r. o ochronie danych osobowych (Dz. U. 2016 r. poz. 922) wyrażam zgodę na przetwarzanie i publikację danych osobowych zawartych w formularzu przez Organizatora </w:t>
            </w:r>
            <w:r>
              <w:rPr>
                <w:rFonts w:ascii="Arial Narrow" w:hAnsi="Arial Narrow" w:cs="Arial"/>
                <w:b w:val="0"/>
                <w:i w:val="0"/>
              </w:rPr>
              <w:t xml:space="preserve"> na potrzeby konkursu plastycznego</w:t>
            </w:r>
            <w:r>
              <w:rPr>
                <w:rFonts w:ascii="Arial Narrow" w:hAnsi="Arial Narrow" w:cs="Arial"/>
                <w:b w:val="0"/>
                <w:i w:val="0"/>
              </w:rPr>
              <w:br/>
              <w:t xml:space="preserve"> „Posprzątaj po swoim psie”</w:t>
            </w:r>
            <w:r w:rsidRPr="00FB6722">
              <w:rPr>
                <w:rFonts w:ascii="Arial Narrow" w:hAnsi="Arial Narrow" w:cs="Arial"/>
                <w:b w:val="0"/>
                <w:i w:val="0"/>
              </w:rPr>
              <w:t>.</w:t>
            </w:r>
          </w:p>
          <w:p w:rsidR="004A6BC7" w:rsidRPr="00FB6722" w:rsidRDefault="004A6BC7" w:rsidP="00FB6722">
            <w:pPr>
              <w:pStyle w:val="Nagwek1"/>
              <w:spacing w:line="276" w:lineRule="auto"/>
              <w:jc w:val="both"/>
              <w:rPr>
                <w:rFonts w:ascii="Arial Narrow" w:hAnsi="Arial Narrow" w:cs="Arial"/>
                <w:b w:val="0"/>
                <w:i w:val="0"/>
              </w:rPr>
            </w:pPr>
            <w:r w:rsidRPr="00FB6722">
              <w:rPr>
                <w:rFonts w:ascii="Arial Narrow" w:hAnsi="Arial Narrow" w:cs="Arial"/>
                <w:b w:val="0"/>
                <w:i w:val="0"/>
              </w:rPr>
              <w:t>Oświadczam, że zapoznałem się z Regulaminem Konkursu</w:t>
            </w:r>
            <w:r w:rsidRPr="00FB6722">
              <w:rPr>
                <w:rStyle w:val="Odwoanieprzypisudolnego"/>
                <w:rFonts w:ascii="Arial Narrow" w:hAnsi="Arial Narrow" w:cs="Arial"/>
                <w:b w:val="0"/>
                <w:i w:val="0"/>
              </w:rPr>
              <w:footnoteReference w:id="1"/>
            </w:r>
            <w:r w:rsidRPr="00FB6722">
              <w:rPr>
                <w:rFonts w:ascii="Arial Narrow" w:hAnsi="Arial Narrow" w:cs="Arial"/>
                <w:b w:val="0"/>
                <w:i w:val="0"/>
              </w:rPr>
              <w:t xml:space="preserve"> oraz zostałam(em) poinformowana(y) </w:t>
            </w:r>
            <w:r>
              <w:rPr>
                <w:rFonts w:ascii="Arial Narrow" w:hAnsi="Arial Narrow" w:cs="Arial"/>
                <w:b w:val="0"/>
                <w:i w:val="0"/>
              </w:rPr>
              <w:br/>
            </w:r>
            <w:r w:rsidRPr="00FB6722">
              <w:rPr>
                <w:rFonts w:ascii="Arial Narrow" w:hAnsi="Arial Narrow" w:cs="Arial"/>
                <w:b w:val="0"/>
                <w:i w:val="0"/>
              </w:rPr>
              <w:t xml:space="preserve">o przysługującym mi prawie dostępu do treści moich danych osobowych oraz ich poprawiania, </w:t>
            </w:r>
            <w:r>
              <w:rPr>
                <w:rFonts w:ascii="Arial Narrow" w:hAnsi="Arial Narrow" w:cs="Arial"/>
                <w:b w:val="0"/>
                <w:i w:val="0"/>
              </w:rPr>
              <w:br/>
            </w:r>
            <w:r w:rsidRPr="00FB6722">
              <w:rPr>
                <w:rFonts w:ascii="Arial Narrow" w:hAnsi="Arial Narrow" w:cs="Arial"/>
                <w:b w:val="0"/>
                <w:i w:val="0"/>
              </w:rPr>
              <w:t>jak również prawie wniesienia w każdym czasie sprzeciwu wobec ich przetwarzania wynikającym z art. 24 ust. 1 ustawy o ochronie danych osobowych.</w:t>
            </w:r>
          </w:p>
          <w:p w:rsidR="004A6BC7" w:rsidRPr="00FB6722" w:rsidRDefault="004A6BC7" w:rsidP="00FB6722">
            <w:pPr>
              <w:pStyle w:val="Tekstpodstawowy"/>
              <w:spacing w:line="276" w:lineRule="auto"/>
              <w:ind w:left="720" w:hanging="360"/>
              <w:jc w:val="right"/>
              <w:rPr>
                <w:rFonts w:ascii="Arial Narrow" w:hAnsi="Arial Narrow" w:cs="Arial"/>
                <w:sz w:val="24"/>
              </w:rPr>
            </w:pPr>
          </w:p>
          <w:p w:rsidR="004A6BC7" w:rsidRPr="00FB6722" w:rsidRDefault="004A6BC7" w:rsidP="00FB6722">
            <w:pPr>
              <w:pStyle w:val="Tekstpodstawowy"/>
              <w:spacing w:line="276" w:lineRule="auto"/>
              <w:ind w:left="720" w:hanging="360"/>
              <w:jc w:val="right"/>
              <w:rPr>
                <w:rFonts w:ascii="Arial Narrow" w:hAnsi="Arial Narrow" w:cs="Arial"/>
                <w:sz w:val="24"/>
              </w:rPr>
            </w:pPr>
            <w:r w:rsidRPr="00FB6722">
              <w:rPr>
                <w:rFonts w:ascii="Arial Narrow" w:hAnsi="Arial Narrow" w:cs="Arial"/>
                <w:sz w:val="24"/>
              </w:rPr>
              <w:t>……………..…………………................................................................</w:t>
            </w:r>
          </w:p>
          <w:p w:rsidR="004A6BC7" w:rsidRPr="00FB6722" w:rsidRDefault="004A6BC7" w:rsidP="00FB6722">
            <w:pPr>
              <w:pStyle w:val="Tekstpodstawowy"/>
              <w:spacing w:line="276" w:lineRule="auto"/>
              <w:ind w:left="720" w:hanging="360"/>
              <w:jc w:val="right"/>
              <w:rPr>
                <w:rFonts w:ascii="Arial Narrow" w:hAnsi="Arial Narrow" w:cs="Arial"/>
                <w:i/>
                <w:sz w:val="24"/>
              </w:rPr>
            </w:pPr>
            <w:r w:rsidRPr="00FB6722">
              <w:rPr>
                <w:rFonts w:ascii="Arial Narrow" w:hAnsi="Arial Narrow" w:cs="Arial"/>
                <w:i/>
                <w:sz w:val="24"/>
              </w:rPr>
              <w:t>Podpis rodzica lub opiekuna prawnego</w:t>
            </w:r>
          </w:p>
        </w:tc>
      </w:tr>
    </w:tbl>
    <w:p w:rsidR="004A6BC7" w:rsidRDefault="004A6BC7" w:rsidP="00FB6722">
      <w:pPr>
        <w:pStyle w:val="Tekstpodstawowy"/>
        <w:spacing w:line="276" w:lineRule="auto"/>
        <w:ind w:left="360"/>
        <w:jc w:val="both"/>
        <w:rPr>
          <w:rFonts w:ascii="Arial Narrow" w:hAnsi="Arial Narrow" w:cs="Arial"/>
          <w:sz w:val="24"/>
        </w:rPr>
      </w:pPr>
    </w:p>
    <w:p w:rsidR="004A6BC7" w:rsidRPr="00FB6722" w:rsidRDefault="004A6BC7" w:rsidP="00FB6722">
      <w:pPr>
        <w:pStyle w:val="Tekstpodstawowy"/>
        <w:spacing w:line="276" w:lineRule="auto"/>
        <w:ind w:left="36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Proszę o wypełnienie wszystkich rubryk drukowanymi literami. Wypełnioną tabelkę proszę </w:t>
      </w:r>
      <w:r w:rsidR="00EB7820">
        <w:rPr>
          <w:rFonts w:ascii="Arial Narrow" w:hAnsi="Arial Narrow" w:cs="Arial"/>
          <w:sz w:val="24"/>
        </w:rPr>
        <w:t>dołączyć do</w:t>
      </w:r>
      <w:r w:rsidRPr="00FB6722">
        <w:rPr>
          <w:rFonts w:ascii="Arial Narrow" w:hAnsi="Arial Narrow" w:cs="Arial"/>
          <w:sz w:val="24"/>
        </w:rPr>
        <w:t xml:space="preserve"> pracy konkursowej. </w:t>
      </w:r>
    </w:p>
    <w:p w:rsidR="004A6BC7" w:rsidRPr="00FB6722" w:rsidRDefault="004A6BC7" w:rsidP="00FB6722">
      <w:pPr>
        <w:pStyle w:val="Tekstpodstawowy"/>
        <w:spacing w:line="276" w:lineRule="auto"/>
        <w:ind w:left="360"/>
        <w:jc w:val="both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>Praca konkursowa bez dołączonej wypełnionej prawidłowo tabelki nie będzie dopuszczona do Konkursu.</w:t>
      </w:r>
      <w:r>
        <w:rPr>
          <w:rFonts w:ascii="Arial Narrow" w:hAnsi="Arial Narrow" w:cs="Arial"/>
          <w:b/>
          <w:sz w:val="24"/>
        </w:rPr>
        <w:t xml:space="preserve"> </w:t>
      </w:r>
    </w:p>
    <w:sectPr w:rsidR="004A6BC7" w:rsidRPr="00FB6722" w:rsidSect="00237D36">
      <w:footerReference w:type="even" r:id="rId7"/>
      <w:footerReference w:type="default" r:id="rId8"/>
      <w:pgSz w:w="11906" w:h="16838"/>
      <w:pgMar w:top="899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893" w:rsidRDefault="00522893">
      <w:r>
        <w:separator/>
      </w:r>
    </w:p>
  </w:endnote>
  <w:endnote w:type="continuationSeparator" w:id="0">
    <w:p w:rsidR="00522893" w:rsidRDefault="0052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BC7" w:rsidRDefault="004A6B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BC7" w:rsidRDefault="004A6B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BC7" w:rsidRPr="00EE3E2B" w:rsidRDefault="004A6BC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E3E2B">
      <w:rPr>
        <w:rStyle w:val="Numerstrony"/>
        <w:sz w:val="20"/>
        <w:szCs w:val="20"/>
      </w:rPr>
      <w:fldChar w:fldCharType="begin"/>
    </w:r>
    <w:r w:rsidRPr="00EE3E2B">
      <w:rPr>
        <w:rStyle w:val="Numerstrony"/>
        <w:sz w:val="20"/>
        <w:szCs w:val="20"/>
      </w:rPr>
      <w:instrText xml:space="preserve">PAGE  </w:instrText>
    </w:r>
    <w:r w:rsidRPr="00EE3E2B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EE3E2B">
      <w:rPr>
        <w:rStyle w:val="Numerstrony"/>
        <w:sz w:val="20"/>
        <w:szCs w:val="20"/>
      </w:rPr>
      <w:fldChar w:fldCharType="end"/>
    </w:r>
  </w:p>
  <w:p w:rsidR="004A6BC7" w:rsidRPr="00D829A1" w:rsidRDefault="004A6BC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893" w:rsidRDefault="00522893">
      <w:r>
        <w:separator/>
      </w:r>
    </w:p>
  </w:footnote>
  <w:footnote w:type="continuationSeparator" w:id="0">
    <w:p w:rsidR="00522893" w:rsidRDefault="00522893">
      <w:r>
        <w:continuationSeparator/>
      </w:r>
    </w:p>
  </w:footnote>
  <w:footnote w:id="1">
    <w:p w:rsidR="004A6BC7" w:rsidRDefault="004A6B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235B">
        <w:rPr>
          <w:rFonts w:ascii="Arial Narrow" w:hAnsi="Arial Narrow"/>
        </w:rPr>
        <w:t>Oświadczenie o zapoznaniu się z treścią Regulaminu jest równoznaczne z powzięciem informacji o administratorze danych, jego adresie, celu przetwarzania (wszystkich informacji, które ma obowiązek przedstawić administrator danych wynikających z art. 24 ustawy).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88C"/>
    <w:multiLevelType w:val="hybridMultilevel"/>
    <w:tmpl w:val="F02A08C4"/>
    <w:lvl w:ilvl="0" w:tplc="A12A5AC2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B5AC1"/>
    <w:multiLevelType w:val="hybridMultilevel"/>
    <w:tmpl w:val="B09241F8"/>
    <w:lvl w:ilvl="0" w:tplc="069CD8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3345B3"/>
    <w:multiLevelType w:val="hybridMultilevel"/>
    <w:tmpl w:val="40684CE8"/>
    <w:lvl w:ilvl="0" w:tplc="88F0C7B2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643CB"/>
    <w:multiLevelType w:val="hybridMultilevel"/>
    <w:tmpl w:val="75EAF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2A09"/>
    <w:multiLevelType w:val="hybridMultilevel"/>
    <w:tmpl w:val="5354141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500065"/>
    <w:multiLevelType w:val="hybridMultilevel"/>
    <w:tmpl w:val="96E65970"/>
    <w:lvl w:ilvl="0" w:tplc="A12A5AC2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B35437"/>
    <w:multiLevelType w:val="hybridMultilevel"/>
    <w:tmpl w:val="FE745CB2"/>
    <w:lvl w:ilvl="0" w:tplc="0EC8754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4772649"/>
    <w:multiLevelType w:val="hybridMultilevel"/>
    <w:tmpl w:val="C5806F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A3A96"/>
    <w:multiLevelType w:val="hybridMultilevel"/>
    <w:tmpl w:val="7B20E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68336E"/>
    <w:multiLevelType w:val="hybridMultilevel"/>
    <w:tmpl w:val="99ACD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F80784"/>
    <w:multiLevelType w:val="multilevel"/>
    <w:tmpl w:val="BCC6975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9A6318"/>
    <w:multiLevelType w:val="hybridMultilevel"/>
    <w:tmpl w:val="C88AED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B300F"/>
    <w:multiLevelType w:val="hybridMultilevel"/>
    <w:tmpl w:val="B2FA93CC"/>
    <w:lvl w:ilvl="0" w:tplc="069CD8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BA61D0"/>
    <w:multiLevelType w:val="hybridMultilevel"/>
    <w:tmpl w:val="8E606A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092076E"/>
    <w:multiLevelType w:val="hybridMultilevel"/>
    <w:tmpl w:val="502AB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F6516"/>
    <w:multiLevelType w:val="hybridMultilevel"/>
    <w:tmpl w:val="A73E7924"/>
    <w:lvl w:ilvl="0" w:tplc="E354AB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2EF9"/>
    <w:multiLevelType w:val="hybridMultilevel"/>
    <w:tmpl w:val="A5D8D5F6"/>
    <w:lvl w:ilvl="0" w:tplc="0114C9C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422D8"/>
    <w:multiLevelType w:val="hybridMultilevel"/>
    <w:tmpl w:val="BEE4D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B0AC6"/>
    <w:multiLevelType w:val="hybridMultilevel"/>
    <w:tmpl w:val="0E2ACAA8"/>
    <w:lvl w:ilvl="0" w:tplc="76CE634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E5C8F"/>
    <w:multiLevelType w:val="hybridMultilevel"/>
    <w:tmpl w:val="41EA21DE"/>
    <w:lvl w:ilvl="0" w:tplc="ED8810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4F7980"/>
    <w:multiLevelType w:val="hybridMultilevel"/>
    <w:tmpl w:val="E1425344"/>
    <w:lvl w:ilvl="0" w:tplc="090C63F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282C70"/>
    <w:multiLevelType w:val="hybridMultilevel"/>
    <w:tmpl w:val="A1EA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E35864"/>
    <w:multiLevelType w:val="hybridMultilevel"/>
    <w:tmpl w:val="D916BED4"/>
    <w:lvl w:ilvl="0" w:tplc="CBD8CE3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C053C1"/>
    <w:multiLevelType w:val="hybridMultilevel"/>
    <w:tmpl w:val="455C2686"/>
    <w:lvl w:ilvl="0" w:tplc="396C504E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E31420"/>
    <w:multiLevelType w:val="hybridMultilevel"/>
    <w:tmpl w:val="A5D8D5F6"/>
    <w:lvl w:ilvl="0" w:tplc="824E8F86">
      <w:start w:val="15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C06ED"/>
    <w:multiLevelType w:val="hybridMultilevel"/>
    <w:tmpl w:val="7C7036B0"/>
    <w:lvl w:ilvl="0" w:tplc="B2C0F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8070E6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hint="default"/>
      </w:rPr>
    </w:lvl>
    <w:lvl w:ilvl="2" w:tplc="93B29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485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80A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AEB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9C6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1E0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2A1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D53143E"/>
    <w:multiLevelType w:val="hybridMultilevel"/>
    <w:tmpl w:val="25987F0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11415EB"/>
    <w:multiLevelType w:val="hybridMultilevel"/>
    <w:tmpl w:val="197870BC"/>
    <w:lvl w:ilvl="0" w:tplc="069CD8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FC5A09"/>
    <w:multiLevelType w:val="hybridMultilevel"/>
    <w:tmpl w:val="DEECC412"/>
    <w:lvl w:ilvl="0" w:tplc="E6726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B4D23"/>
    <w:multiLevelType w:val="hybridMultilevel"/>
    <w:tmpl w:val="F842C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383DF4"/>
    <w:multiLevelType w:val="hybridMultilevel"/>
    <w:tmpl w:val="FE7462AC"/>
    <w:lvl w:ilvl="0" w:tplc="76CE634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D054FC"/>
    <w:multiLevelType w:val="hybridMultilevel"/>
    <w:tmpl w:val="2E1AE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BFD07FF"/>
    <w:multiLevelType w:val="hybridMultilevel"/>
    <w:tmpl w:val="0CD83C84"/>
    <w:lvl w:ilvl="0" w:tplc="A07E7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58B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E85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844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345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7A0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04F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D41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C42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FA4C36"/>
    <w:multiLevelType w:val="hybridMultilevel"/>
    <w:tmpl w:val="3F8425AE"/>
    <w:lvl w:ilvl="0" w:tplc="77DA7B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FAB5389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FB542D6"/>
    <w:multiLevelType w:val="hybridMultilevel"/>
    <w:tmpl w:val="BE4616CC"/>
    <w:lvl w:ilvl="0" w:tplc="069CD8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58402D"/>
    <w:multiLevelType w:val="hybridMultilevel"/>
    <w:tmpl w:val="346C7F1E"/>
    <w:lvl w:ilvl="0" w:tplc="A29841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3A012BE"/>
    <w:multiLevelType w:val="hybridMultilevel"/>
    <w:tmpl w:val="864E0772"/>
    <w:lvl w:ilvl="0" w:tplc="4134C9F0">
      <w:start w:val="1"/>
      <w:numFmt w:val="lowerLetter"/>
      <w:lvlText w:val="%1."/>
      <w:lvlJc w:val="righ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3E0394B"/>
    <w:multiLevelType w:val="hybridMultilevel"/>
    <w:tmpl w:val="732E05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414066C"/>
    <w:multiLevelType w:val="hybridMultilevel"/>
    <w:tmpl w:val="07E06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110834"/>
    <w:multiLevelType w:val="hybridMultilevel"/>
    <w:tmpl w:val="7F5EB4D6"/>
    <w:lvl w:ilvl="0" w:tplc="0E2AC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B176DB"/>
    <w:multiLevelType w:val="hybridMultilevel"/>
    <w:tmpl w:val="CCBE3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9"/>
  </w:num>
  <w:num w:numId="4">
    <w:abstractNumId w:val="15"/>
  </w:num>
  <w:num w:numId="5">
    <w:abstractNumId w:val="24"/>
  </w:num>
  <w:num w:numId="6">
    <w:abstractNumId w:val="16"/>
  </w:num>
  <w:num w:numId="7">
    <w:abstractNumId w:val="23"/>
  </w:num>
  <w:num w:numId="8">
    <w:abstractNumId w:val="7"/>
  </w:num>
  <w:num w:numId="9">
    <w:abstractNumId w:val="29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0"/>
  </w:num>
  <w:num w:numId="14">
    <w:abstractNumId w:val="17"/>
  </w:num>
  <w:num w:numId="15">
    <w:abstractNumId w:val="3"/>
  </w:num>
  <w:num w:numId="16">
    <w:abstractNumId w:val="39"/>
  </w:num>
  <w:num w:numId="17">
    <w:abstractNumId w:val="42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14"/>
  </w:num>
  <w:num w:numId="21">
    <w:abstractNumId w:val="9"/>
  </w:num>
  <w:num w:numId="22">
    <w:abstractNumId w:val="21"/>
  </w:num>
  <w:num w:numId="23">
    <w:abstractNumId w:val="11"/>
  </w:num>
  <w:num w:numId="24">
    <w:abstractNumId w:val="5"/>
  </w:num>
  <w:num w:numId="25">
    <w:abstractNumId w:val="0"/>
  </w:num>
  <w:num w:numId="26">
    <w:abstractNumId w:val="30"/>
  </w:num>
  <w:num w:numId="27">
    <w:abstractNumId w:val="8"/>
  </w:num>
  <w:num w:numId="28">
    <w:abstractNumId w:val="6"/>
  </w:num>
  <w:num w:numId="29">
    <w:abstractNumId w:val="20"/>
  </w:num>
  <w:num w:numId="30">
    <w:abstractNumId w:val="18"/>
  </w:num>
  <w:num w:numId="31">
    <w:abstractNumId w:val="31"/>
  </w:num>
  <w:num w:numId="32">
    <w:abstractNumId w:val="26"/>
  </w:num>
  <w:num w:numId="33">
    <w:abstractNumId w:val="35"/>
  </w:num>
  <w:num w:numId="34">
    <w:abstractNumId w:val="34"/>
  </w:num>
  <w:num w:numId="35">
    <w:abstractNumId w:val="10"/>
  </w:num>
  <w:num w:numId="36">
    <w:abstractNumId w:val="32"/>
  </w:num>
  <w:num w:numId="37">
    <w:abstractNumId w:val="27"/>
  </w:num>
  <w:num w:numId="38">
    <w:abstractNumId w:val="38"/>
  </w:num>
  <w:num w:numId="39">
    <w:abstractNumId w:val="22"/>
  </w:num>
  <w:num w:numId="40">
    <w:abstractNumId w:val="28"/>
  </w:num>
  <w:num w:numId="41">
    <w:abstractNumId w:val="1"/>
  </w:num>
  <w:num w:numId="42">
    <w:abstractNumId w:val="12"/>
  </w:num>
  <w:num w:numId="43">
    <w:abstractNumId w:val="3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D0"/>
    <w:rsid w:val="000012DF"/>
    <w:rsid w:val="00001D64"/>
    <w:rsid w:val="00003E68"/>
    <w:rsid w:val="000048C2"/>
    <w:rsid w:val="0000564E"/>
    <w:rsid w:val="00013834"/>
    <w:rsid w:val="000174F5"/>
    <w:rsid w:val="00020249"/>
    <w:rsid w:val="00027BAC"/>
    <w:rsid w:val="00034913"/>
    <w:rsid w:val="00042493"/>
    <w:rsid w:val="000475FD"/>
    <w:rsid w:val="00051E49"/>
    <w:rsid w:val="000524B4"/>
    <w:rsid w:val="00052E2A"/>
    <w:rsid w:val="000619D4"/>
    <w:rsid w:val="00062AFB"/>
    <w:rsid w:val="00063957"/>
    <w:rsid w:val="00071D5E"/>
    <w:rsid w:val="00081690"/>
    <w:rsid w:val="000853BA"/>
    <w:rsid w:val="00087009"/>
    <w:rsid w:val="00096B53"/>
    <w:rsid w:val="000A02BF"/>
    <w:rsid w:val="000A3F60"/>
    <w:rsid w:val="000A475C"/>
    <w:rsid w:val="000B1E6A"/>
    <w:rsid w:val="000B1F69"/>
    <w:rsid w:val="000C0D5B"/>
    <w:rsid w:val="000C1150"/>
    <w:rsid w:val="000C3175"/>
    <w:rsid w:val="000D581B"/>
    <w:rsid w:val="000F3BA9"/>
    <w:rsid w:val="0010009F"/>
    <w:rsid w:val="00104AFE"/>
    <w:rsid w:val="00105C59"/>
    <w:rsid w:val="00114166"/>
    <w:rsid w:val="00123DFA"/>
    <w:rsid w:val="001406AC"/>
    <w:rsid w:val="00141CBA"/>
    <w:rsid w:val="001447C9"/>
    <w:rsid w:val="0014589C"/>
    <w:rsid w:val="001521F3"/>
    <w:rsid w:val="0015795B"/>
    <w:rsid w:val="00162C86"/>
    <w:rsid w:val="001646AB"/>
    <w:rsid w:val="0016616D"/>
    <w:rsid w:val="0016690E"/>
    <w:rsid w:val="001703F2"/>
    <w:rsid w:val="001738DD"/>
    <w:rsid w:val="00182ECD"/>
    <w:rsid w:val="001853FD"/>
    <w:rsid w:val="0019093A"/>
    <w:rsid w:val="001A2D46"/>
    <w:rsid w:val="001C22E1"/>
    <w:rsid w:val="001C2BB4"/>
    <w:rsid w:val="001C35B5"/>
    <w:rsid w:val="001C68F8"/>
    <w:rsid w:val="001C7B79"/>
    <w:rsid w:val="001D2F1A"/>
    <w:rsid w:val="001E260F"/>
    <w:rsid w:val="001E60BC"/>
    <w:rsid w:val="001E6FA5"/>
    <w:rsid w:val="001E7FA1"/>
    <w:rsid w:val="001F31D2"/>
    <w:rsid w:val="001F4082"/>
    <w:rsid w:val="001F6A62"/>
    <w:rsid w:val="001F719E"/>
    <w:rsid w:val="00200783"/>
    <w:rsid w:val="00205C91"/>
    <w:rsid w:val="00206B5D"/>
    <w:rsid w:val="00221D92"/>
    <w:rsid w:val="00223615"/>
    <w:rsid w:val="00223FD6"/>
    <w:rsid w:val="00224630"/>
    <w:rsid w:val="00224675"/>
    <w:rsid w:val="00237D36"/>
    <w:rsid w:val="002441F9"/>
    <w:rsid w:val="00244B1B"/>
    <w:rsid w:val="002473A0"/>
    <w:rsid w:val="0025736C"/>
    <w:rsid w:val="00261A8C"/>
    <w:rsid w:val="00276613"/>
    <w:rsid w:val="00277052"/>
    <w:rsid w:val="00280623"/>
    <w:rsid w:val="002862DE"/>
    <w:rsid w:val="00292198"/>
    <w:rsid w:val="00292882"/>
    <w:rsid w:val="0029557B"/>
    <w:rsid w:val="002A32CB"/>
    <w:rsid w:val="002A3CEC"/>
    <w:rsid w:val="002A485A"/>
    <w:rsid w:val="002A5690"/>
    <w:rsid w:val="002B0F46"/>
    <w:rsid w:val="002B6550"/>
    <w:rsid w:val="002C6794"/>
    <w:rsid w:val="002D1951"/>
    <w:rsid w:val="002D19FF"/>
    <w:rsid w:val="002D2FA3"/>
    <w:rsid w:val="002D33E0"/>
    <w:rsid w:val="002D5F3B"/>
    <w:rsid w:val="002E23DE"/>
    <w:rsid w:val="002F459A"/>
    <w:rsid w:val="002F4C62"/>
    <w:rsid w:val="00300AD0"/>
    <w:rsid w:val="00314EE3"/>
    <w:rsid w:val="00324B0B"/>
    <w:rsid w:val="00326D66"/>
    <w:rsid w:val="003275B1"/>
    <w:rsid w:val="00331171"/>
    <w:rsid w:val="00331FA2"/>
    <w:rsid w:val="003419B1"/>
    <w:rsid w:val="0034442C"/>
    <w:rsid w:val="00347098"/>
    <w:rsid w:val="0035328F"/>
    <w:rsid w:val="00357284"/>
    <w:rsid w:val="00357685"/>
    <w:rsid w:val="00363D9A"/>
    <w:rsid w:val="003713B5"/>
    <w:rsid w:val="003718BF"/>
    <w:rsid w:val="00384C8F"/>
    <w:rsid w:val="00385D61"/>
    <w:rsid w:val="00387F30"/>
    <w:rsid w:val="0039155B"/>
    <w:rsid w:val="00395EB4"/>
    <w:rsid w:val="003A0D68"/>
    <w:rsid w:val="003A4563"/>
    <w:rsid w:val="003A526C"/>
    <w:rsid w:val="003A7B96"/>
    <w:rsid w:val="003B154D"/>
    <w:rsid w:val="003B2882"/>
    <w:rsid w:val="003B28F5"/>
    <w:rsid w:val="003D2553"/>
    <w:rsid w:val="003D4E57"/>
    <w:rsid w:val="003D6B9C"/>
    <w:rsid w:val="003D6C90"/>
    <w:rsid w:val="003F3628"/>
    <w:rsid w:val="00407A18"/>
    <w:rsid w:val="0041575C"/>
    <w:rsid w:val="004159B9"/>
    <w:rsid w:val="004329F4"/>
    <w:rsid w:val="004540EF"/>
    <w:rsid w:val="004555E8"/>
    <w:rsid w:val="00455A8D"/>
    <w:rsid w:val="00455B1A"/>
    <w:rsid w:val="00464FE8"/>
    <w:rsid w:val="00471D95"/>
    <w:rsid w:val="00477B7F"/>
    <w:rsid w:val="00487661"/>
    <w:rsid w:val="004A11DA"/>
    <w:rsid w:val="004A11F9"/>
    <w:rsid w:val="004A6BC7"/>
    <w:rsid w:val="004B3B16"/>
    <w:rsid w:val="004B4710"/>
    <w:rsid w:val="004B5974"/>
    <w:rsid w:val="004C1274"/>
    <w:rsid w:val="004C161E"/>
    <w:rsid w:val="004C1BBE"/>
    <w:rsid w:val="004C3E56"/>
    <w:rsid w:val="004C6FA7"/>
    <w:rsid w:val="004D0AA9"/>
    <w:rsid w:val="004D2D7F"/>
    <w:rsid w:val="004D3EEA"/>
    <w:rsid w:val="004E0A8D"/>
    <w:rsid w:val="004E31BB"/>
    <w:rsid w:val="004E73CA"/>
    <w:rsid w:val="004E7F4E"/>
    <w:rsid w:val="004F0630"/>
    <w:rsid w:val="004F1927"/>
    <w:rsid w:val="004F1AD9"/>
    <w:rsid w:val="004F3650"/>
    <w:rsid w:val="004F3E2E"/>
    <w:rsid w:val="00500BF0"/>
    <w:rsid w:val="0050185E"/>
    <w:rsid w:val="0050665B"/>
    <w:rsid w:val="005072AA"/>
    <w:rsid w:val="00512198"/>
    <w:rsid w:val="0051329C"/>
    <w:rsid w:val="0051613E"/>
    <w:rsid w:val="00521643"/>
    <w:rsid w:val="00521CB9"/>
    <w:rsid w:val="00521F61"/>
    <w:rsid w:val="00522893"/>
    <w:rsid w:val="00523A5C"/>
    <w:rsid w:val="00524896"/>
    <w:rsid w:val="00525F85"/>
    <w:rsid w:val="00530528"/>
    <w:rsid w:val="00532A6E"/>
    <w:rsid w:val="00536D31"/>
    <w:rsid w:val="005528AB"/>
    <w:rsid w:val="00553855"/>
    <w:rsid w:val="00566EE8"/>
    <w:rsid w:val="005717DF"/>
    <w:rsid w:val="005721A3"/>
    <w:rsid w:val="0057410D"/>
    <w:rsid w:val="00577AF2"/>
    <w:rsid w:val="00577DCE"/>
    <w:rsid w:val="00580F38"/>
    <w:rsid w:val="0058404A"/>
    <w:rsid w:val="00595A74"/>
    <w:rsid w:val="005A63A6"/>
    <w:rsid w:val="005B15A0"/>
    <w:rsid w:val="005B41FB"/>
    <w:rsid w:val="005B477A"/>
    <w:rsid w:val="005C41EC"/>
    <w:rsid w:val="005C4547"/>
    <w:rsid w:val="005C63D2"/>
    <w:rsid w:val="005D2AA9"/>
    <w:rsid w:val="005E61FC"/>
    <w:rsid w:val="005E7DF1"/>
    <w:rsid w:val="005F2BE3"/>
    <w:rsid w:val="0060235B"/>
    <w:rsid w:val="00605310"/>
    <w:rsid w:val="006126A5"/>
    <w:rsid w:val="00612D66"/>
    <w:rsid w:val="006133FB"/>
    <w:rsid w:val="00641950"/>
    <w:rsid w:val="006420F1"/>
    <w:rsid w:val="0064617A"/>
    <w:rsid w:val="006514C4"/>
    <w:rsid w:val="0066123F"/>
    <w:rsid w:val="006630E5"/>
    <w:rsid w:val="00663874"/>
    <w:rsid w:val="00671EC4"/>
    <w:rsid w:val="00677120"/>
    <w:rsid w:val="006772F4"/>
    <w:rsid w:val="006775AB"/>
    <w:rsid w:val="00683341"/>
    <w:rsid w:val="006869DD"/>
    <w:rsid w:val="00686D41"/>
    <w:rsid w:val="006A0ECB"/>
    <w:rsid w:val="006A6ECE"/>
    <w:rsid w:val="006A7291"/>
    <w:rsid w:val="006B2CB9"/>
    <w:rsid w:val="006B5A60"/>
    <w:rsid w:val="006C6D80"/>
    <w:rsid w:val="006D2B84"/>
    <w:rsid w:val="006E3232"/>
    <w:rsid w:val="006E6007"/>
    <w:rsid w:val="006E69DD"/>
    <w:rsid w:val="006F0062"/>
    <w:rsid w:val="006F059B"/>
    <w:rsid w:val="006F6266"/>
    <w:rsid w:val="00700F7D"/>
    <w:rsid w:val="00701018"/>
    <w:rsid w:val="00712113"/>
    <w:rsid w:val="00716B86"/>
    <w:rsid w:val="0071781C"/>
    <w:rsid w:val="00721B95"/>
    <w:rsid w:val="00734B04"/>
    <w:rsid w:val="00734D4D"/>
    <w:rsid w:val="0073712B"/>
    <w:rsid w:val="0074014F"/>
    <w:rsid w:val="0074141B"/>
    <w:rsid w:val="0074409F"/>
    <w:rsid w:val="00747A45"/>
    <w:rsid w:val="00752CF0"/>
    <w:rsid w:val="007532BF"/>
    <w:rsid w:val="00753758"/>
    <w:rsid w:val="007557DD"/>
    <w:rsid w:val="00761181"/>
    <w:rsid w:val="007613E2"/>
    <w:rsid w:val="00770C41"/>
    <w:rsid w:val="00770FB0"/>
    <w:rsid w:val="00775857"/>
    <w:rsid w:val="007814D1"/>
    <w:rsid w:val="007961AD"/>
    <w:rsid w:val="00797EC3"/>
    <w:rsid w:val="007B1501"/>
    <w:rsid w:val="007C47CB"/>
    <w:rsid w:val="007C5877"/>
    <w:rsid w:val="007C649D"/>
    <w:rsid w:val="007C6C22"/>
    <w:rsid w:val="007D5D9E"/>
    <w:rsid w:val="007E221C"/>
    <w:rsid w:val="007E3F96"/>
    <w:rsid w:val="007F087A"/>
    <w:rsid w:val="007F390B"/>
    <w:rsid w:val="0080190C"/>
    <w:rsid w:val="00807725"/>
    <w:rsid w:val="00821C51"/>
    <w:rsid w:val="00821F1E"/>
    <w:rsid w:val="0082230A"/>
    <w:rsid w:val="008311BC"/>
    <w:rsid w:val="00835C25"/>
    <w:rsid w:val="0084298D"/>
    <w:rsid w:val="00846837"/>
    <w:rsid w:val="00853A1D"/>
    <w:rsid w:val="00856E6B"/>
    <w:rsid w:val="00863594"/>
    <w:rsid w:val="008740AA"/>
    <w:rsid w:val="00876235"/>
    <w:rsid w:val="0088003F"/>
    <w:rsid w:val="00881371"/>
    <w:rsid w:val="0088572F"/>
    <w:rsid w:val="00894007"/>
    <w:rsid w:val="008A1006"/>
    <w:rsid w:val="008A20B7"/>
    <w:rsid w:val="008A6B89"/>
    <w:rsid w:val="008A7C3A"/>
    <w:rsid w:val="008B0DA8"/>
    <w:rsid w:val="008B1529"/>
    <w:rsid w:val="008B56D4"/>
    <w:rsid w:val="008B65B3"/>
    <w:rsid w:val="008C7190"/>
    <w:rsid w:val="008E46C8"/>
    <w:rsid w:val="008F269A"/>
    <w:rsid w:val="008F77F6"/>
    <w:rsid w:val="0090789D"/>
    <w:rsid w:val="00911BA2"/>
    <w:rsid w:val="00916C7B"/>
    <w:rsid w:val="00917E2C"/>
    <w:rsid w:val="0092171B"/>
    <w:rsid w:val="009238F5"/>
    <w:rsid w:val="00924F04"/>
    <w:rsid w:val="00926761"/>
    <w:rsid w:val="00927BFB"/>
    <w:rsid w:val="009316AC"/>
    <w:rsid w:val="009324CC"/>
    <w:rsid w:val="009326CA"/>
    <w:rsid w:val="00937F96"/>
    <w:rsid w:val="00945F8D"/>
    <w:rsid w:val="00947411"/>
    <w:rsid w:val="0095239A"/>
    <w:rsid w:val="00952A95"/>
    <w:rsid w:val="00953C2C"/>
    <w:rsid w:val="009556F0"/>
    <w:rsid w:val="00957680"/>
    <w:rsid w:val="00962BE0"/>
    <w:rsid w:val="00967771"/>
    <w:rsid w:val="00970D7C"/>
    <w:rsid w:val="009711BB"/>
    <w:rsid w:val="00971F99"/>
    <w:rsid w:val="009739A8"/>
    <w:rsid w:val="00973D55"/>
    <w:rsid w:val="009773C2"/>
    <w:rsid w:val="009857A8"/>
    <w:rsid w:val="00993755"/>
    <w:rsid w:val="00993F3E"/>
    <w:rsid w:val="009976EB"/>
    <w:rsid w:val="009A2B1C"/>
    <w:rsid w:val="009A771B"/>
    <w:rsid w:val="009B37F9"/>
    <w:rsid w:val="009C017A"/>
    <w:rsid w:val="009C43AB"/>
    <w:rsid w:val="009C554C"/>
    <w:rsid w:val="009E041D"/>
    <w:rsid w:val="009F61DD"/>
    <w:rsid w:val="00A131A2"/>
    <w:rsid w:val="00A1608B"/>
    <w:rsid w:val="00A31762"/>
    <w:rsid w:val="00A34253"/>
    <w:rsid w:val="00A54F4A"/>
    <w:rsid w:val="00A655BC"/>
    <w:rsid w:val="00A65898"/>
    <w:rsid w:val="00A65CCB"/>
    <w:rsid w:val="00A679D5"/>
    <w:rsid w:val="00A70FF6"/>
    <w:rsid w:val="00A73E43"/>
    <w:rsid w:val="00A818AD"/>
    <w:rsid w:val="00A83CBB"/>
    <w:rsid w:val="00A9189C"/>
    <w:rsid w:val="00A93E4C"/>
    <w:rsid w:val="00AA03A6"/>
    <w:rsid w:val="00AA6866"/>
    <w:rsid w:val="00AC4840"/>
    <w:rsid w:val="00AD6D0B"/>
    <w:rsid w:val="00AD6FFA"/>
    <w:rsid w:val="00AD7E4D"/>
    <w:rsid w:val="00AF5CEB"/>
    <w:rsid w:val="00B005BB"/>
    <w:rsid w:val="00B07693"/>
    <w:rsid w:val="00B12016"/>
    <w:rsid w:val="00B150C7"/>
    <w:rsid w:val="00B15DB8"/>
    <w:rsid w:val="00B3066C"/>
    <w:rsid w:val="00B33B77"/>
    <w:rsid w:val="00B56030"/>
    <w:rsid w:val="00B64F35"/>
    <w:rsid w:val="00B6575F"/>
    <w:rsid w:val="00B65CF2"/>
    <w:rsid w:val="00B66EAB"/>
    <w:rsid w:val="00B71F29"/>
    <w:rsid w:val="00B729EA"/>
    <w:rsid w:val="00B756D1"/>
    <w:rsid w:val="00B761FC"/>
    <w:rsid w:val="00B76A37"/>
    <w:rsid w:val="00B83647"/>
    <w:rsid w:val="00B85F98"/>
    <w:rsid w:val="00B9170E"/>
    <w:rsid w:val="00B94B0A"/>
    <w:rsid w:val="00B95965"/>
    <w:rsid w:val="00B97B52"/>
    <w:rsid w:val="00BA44C2"/>
    <w:rsid w:val="00BB0694"/>
    <w:rsid w:val="00BC0A2F"/>
    <w:rsid w:val="00BC3F4D"/>
    <w:rsid w:val="00BC69AA"/>
    <w:rsid w:val="00BD0896"/>
    <w:rsid w:val="00BD1A5D"/>
    <w:rsid w:val="00BD2744"/>
    <w:rsid w:val="00BD4B96"/>
    <w:rsid w:val="00BD6B70"/>
    <w:rsid w:val="00BE0B6A"/>
    <w:rsid w:val="00BE4D08"/>
    <w:rsid w:val="00C00E1D"/>
    <w:rsid w:val="00C02500"/>
    <w:rsid w:val="00C07066"/>
    <w:rsid w:val="00C16126"/>
    <w:rsid w:val="00C20A58"/>
    <w:rsid w:val="00C20DF7"/>
    <w:rsid w:val="00C22582"/>
    <w:rsid w:val="00C225BF"/>
    <w:rsid w:val="00C23835"/>
    <w:rsid w:val="00C3288C"/>
    <w:rsid w:val="00C34180"/>
    <w:rsid w:val="00C345D3"/>
    <w:rsid w:val="00C36B63"/>
    <w:rsid w:val="00C37631"/>
    <w:rsid w:val="00C41C20"/>
    <w:rsid w:val="00C44162"/>
    <w:rsid w:val="00C60777"/>
    <w:rsid w:val="00C60F7F"/>
    <w:rsid w:val="00C63444"/>
    <w:rsid w:val="00C634CA"/>
    <w:rsid w:val="00C6435D"/>
    <w:rsid w:val="00C67472"/>
    <w:rsid w:val="00C67AFB"/>
    <w:rsid w:val="00C70653"/>
    <w:rsid w:val="00C76707"/>
    <w:rsid w:val="00C85C43"/>
    <w:rsid w:val="00C94761"/>
    <w:rsid w:val="00CA131A"/>
    <w:rsid w:val="00CA2C70"/>
    <w:rsid w:val="00CD0841"/>
    <w:rsid w:val="00CD2662"/>
    <w:rsid w:val="00CD3E06"/>
    <w:rsid w:val="00CE429D"/>
    <w:rsid w:val="00CE4529"/>
    <w:rsid w:val="00CE6DE7"/>
    <w:rsid w:val="00CF1C46"/>
    <w:rsid w:val="00CF282D"/>
    <w:rsid w:val="00CF4D60"/>
    <w:rsid w:val="00D045F9"/>
    <w:rsid w:val="00D06309"/>
    <w:rsid w:val="00D12541"/>
    <w:rsid w:val="00D12FA3"/>
    <w:rsid w:val="00D15638"/>
    <w:rsid w:val="00D159E4"/>
    <w:rsid w:val="00D21C9C"/>
    <w:rsid w:val="00D24E90"/>
    <w:rsid w:val="00D27CEF"/>
    <w:rsid w:val="00D3101D"/>
    <w:rsid w:val="00D33951"/>
    <w:rsid w:val="00D3598D"/>
    <w:rsid w:val="00D4294F"/>
    <w:rsid w:val="00D445E5"/>
    <w:rsid w:val="00D54499"/>
    <w:rsid w:val="00D54C31"/>
    <w:rsid w:val="00D60C77"/>
    <w:rsid w:val="00D67DAA"/>
    <w:rsid w:val="00D71B00"/>
    <w:rsid w:val="00D7329F"/>
    <w:rsid w:val="00D73437"/>
    <w:rsid w:val="00D76295"/>
    <w:rsid w:val="00D81592"/>
    <w:rsid w:val="00D829A1"/>
    <w:rsid w:val="00D847A5"/>
    <w:rsid w:val="00D9187B"/>
    <w:rsid w:val="00DA1120"/>
    <w:rsid w:val="00DA534D"/>
    <w:rsid w:val="00DB0F97"/>
    <w:rsid w:val="00DB1917"/>
    <w:rsid w:val="00DB3100"/>
    <w:rsid w:val="00DB37FD"/>
    <w:rsid w:val="00DC0D20"/>
    <w:rsid w:val="00DC2712"/>
    <w:rsid w:val="00DC2E63"/>
    <w:rsid w:val="00DC7903"/>
    <w:rsid w:val="00DD4A6F"/>
    <w:rsid w:val="00DD7339"/>
    <w:rsid w:val="00DD7D01"/>
    <w:rsid w:val="00DD7E61"/>
    <w:rsid w:val="00DE00F7"/>
    <w:rsid w:val="00DE5A6D"/>
    <w:rsid w:val="00DE7FFD"/>
    <w:rsid w:val="00DF0FFF"/>
    <w:rsid w:val="00DF1BF0"/>
    <w:rsid w:val="00DF1EF7"/>
    <w:rsid w:val="00DF2298"/>
    <w:rsid w:val="00DF32B5"/>
    <w:rsid w:val="00DF57C4"/>
    <w:rsid w:val="00E152A8"/>
    <w:rsid w:val="00E25A71"/>
    <w:rsid w:val="00E26F40"/>
    <w:rsid w:val="00E31A02"/>
    <w:rsid w:val="00E32214"/>
    <w:rsid w:val="00E37B07"/>
    <w:rsid w:val="00E410F0"/>
    <w:rsid w:val="00E41622"/>
    <w:rsid w:val="00E43D81"/>
    <w:rsid w:val="00E5405F"/>
    <w:rsid w:val="00E5500B"/>
    <w:rsid w:val="00E616A4"/>
    <w:rsid w:val="00E6187B"/>
    <w:rsid w:val="00E71108"/>
    <w:rsid w:val="00E75833"/>
    <w:rsid w:val="00E81E4E"/>
    <w:rsid w:val="00E9580D"/>
    <w:rsid w:val="00E977FC"/>
    <w:rsid w:val="00EA0304"/>
    <w:rsid w:val="00EA1232"/>
    <w:rsid w:val="00EA630A"/>
    <w:rsid w:val="00EA69ED"/>
    <w:rsid w:val="00EB27D5"/>
    <w:rsid w:val="00EB5891"/>
    <w:rsid w:val="00EB5AEC"/>
    <w:rsid w:val="00EB7820"/>
    <w:rsid w:val="00EC0C89"/>
    <w:rsid w:val="00EC3CA5"/>
    <w:rsid w:val="00EC4267"/>
    <w:rsid w:val="00EC4743"/>
    <w:rsid w:val="00ED199B"/>
    <w:rsid w:val="00EE280C"/>
    <w:rsid w:val="00EE3E2B"/>
    <w:rsid w:val="00EF1839"/>
    <w:rsid w:val="00F03D76"/>
    <w:rsid w:val="00F060D3"/>
    <w:rsid w:val="00F10973"/>
    <w:rsid w:val="00F13C63"/>
    <w:rsid w:val="00F16DC2"/>
    <w:rsid w:val="00F20804"/>
    <w:rsid w:val="00F2129F"/>
    <w:rsid w:val="00F2319B"/>
    <w:rsid w:val="00F25990"/>
    <w:rsid w:val="00F31F10"/>
    <w:rsid w:val="00F348AB"/>
    <w:rsid w:val="00F37B14"/>
    <w:rsid w:val="00F50275"/>
    <w:rsid w:val="00F50757"/>
    <w:rsid w:val="00F50C24"/>
    <w:rsid w:val="00F54D48"/>
    <w:rsid w:val="00F55D7C"/>
    <w:rsid w:val="00F60510"/>
    <w:rsid w:val="00F83CC1"/>
    <w:rsid w:val="00F86808"/>
    <w:rsid w:val="00FA143D"/>
    <w:rsid w:val="00FA6831"/>
    <w:rsid w:val="00FB6722"/>
    <w:rsid w:val="00FC7FCB"/>
    <w:rsid w:val="00FD1B24"/>
    <w:rsid w:val="00FD276B"/>
    <w:rsid w:val="00FE0D80"/>
    <w:rsid w:val="00FE4232"/>
    <w:rsid w:val="00FE76EE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87F94"/>
  <w15:docId w15:val="{430E2656-66D8-484F-B766-DD5EB0CA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8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6808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808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680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86808"/>
    <w:pPr>
      <w:keepNext/>
      <w:spacing w:line="360" w:lineRule="auto"/>
      <w:jc w:val="both"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86808"/>
    <w:pPr>
      <w:keepNext/>
      <w:spacing w:line="360" w:lineRule="auto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86808"/>
    <w:pPr>
      <w:keepNext/>
      <w:spacing w:line="360" w:lineRule="auto"/>
      <w:jc w:val="center"/>
      <w:outlineLvl w:val="5"/>
    </w:pPr>
    <w:rPr>
      <w:rFonts w:ascii="Century Gothic" w:hAnsi="Century Gothic"/>
      <w:b/>
      <w:bCs/>
      <w:i/>
      <w:iCs/>
      <w:sz w:val="36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6808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01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814D1"/>
    <w:rPr>
      <w:rFonts w:cs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814D1"/>
    <w:rPr>
      <w:rFonts w:ascii="Arial" w:hAnsi="Arial" w:cs="Times New Roman"/>
      <w:b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4014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401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4014F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814D1"/>
    <w:rPr>
      <w:rFonts w:cs="Times New Roman"/>
      <w:b/>
      <w:sz w:val="24"/>
    </w:rPr>
  </w:style>
  <w:style w:type="paragraph" w:styleId="Tytu">
    <w:name w:val="Title"/>
    <w:basedOn w:val="Normalny"/>
    <w:link w:val="TytuZnak"/>
    <w:uiPriority w:val="99"/>
    <w:qFormat/>
    <w:rsid w:val="00F8680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4014F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8680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814D1"/>
    <w:rPr>
      <w:rFonts w:cs="Times New Roman"/>
      <w:sz w:val="24"/>
    </w:rPr>
  </w:style>
  <w:style w:type="paragraph" w:customStyle="1" w:styleId="Logo">
    <w:name w:val="Logo"/>
    <w:basedOn w:val="Normalny"/>
    <w:uiPriority w:val="99"/>
    <w:rsid w:val="00F86808"/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F86808"/>
    <w:rPr>
      <w:rFonts w:cs="Times New Roman"/>
      <w:b/>
    </w:rPr>
  </w:style>
  <w:style w:type="paragraph" w:styleId="Podtytu">
    <w:name w:val="Subtitle"/>
    <w:basedOn w:val="Normalny"/>
    <w:link w:val="PodtytuZnak"/>
    <w:uiPriority w:val="99"/>
    <w:qFormat/>
    <w:rsid w:val="00F86808"/>
    <w:pPr>
      <w:jc w:val="center"/>
    </w:pPr>
    <w:rPr>
      <w:rFonts w:ascii="Garamond" w:hAnsi="Garamond"/>
      <w:b/>
      <w:bCs/>
      <w:sz w:val="4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4014F"/>
    <w:rPr>
      <w:rFonts w:ascii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8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4014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86808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86808"/>
    <w:pPr>
      <w:spacing w:line="360" w:lineRule="auto"/>
      <w:ind w:firstLine="540"/>
      <w:jc w:val="both"/>
    </w:pPr>
    <w:rPr>
      <w:rFonts w:ascii="Garamond" w:hAnsi="Garamond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4014F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8680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F86808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68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4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8680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8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29A1"/>
    <w:rPr>
      <w:rFonts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5C4547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rsid w:val="00EE280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28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E280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E2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E280C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EE280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E280C"/>
    <w:rPr>
      <w:rFonts w:ascii="Tahoma" w:hAnsi="Tahoma" w:cs="Times New Roman"/>
      <w:sz w:val="16"/>
    </w:rPr>
  </w:style>
  <w:style w:type="paragraph" w:customStyle="1" w:styleId="CMSHeadL7">
    <w:name w:val="CMS Head L7"/>
    <w:basedOn w:val="Normalny"/>
    <w:uiPriority w:val="99"/>
    <w:rsid w:val="004D2D7F"/>
    <w:pPr>
      <w:numPr>
        <w:ilvl w:val="6"/>
        <w:numId w:val="32"/>
      </w:numPr>
      <w:spacing w:after="240"/>
      <w:outlineLvl w:val="6"/>
    </w:pPr>
    <w:rPr>
      <w:sz w:val="22"/>
      <w:lang w:val="en-GB" w:eastAsia="en-US"/>
    </w:rPr>
  </w:style>
  <w:style w:type="paragraph" w:customStyle="1" w:styleId="ZnakZnak">
    <w:name w:val="Znak Znak"/>
    <w:basedOn w:val="Normalny"/>
    <w:uiPriority w:val="99"/>
    <w:rsid w:val="004D2D7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1909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19093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60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0235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023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sp_wiip_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psp_wiip_oc</Template>
  <TotalTime>89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UZKiOL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**</dc:creator>
  <cp:keywords/>
  <dc:description/>
  <cp:lastModifiedBy>Lidia Florczak</cp:lastModifiedBy>
  <cp:revision>11</cp:revision>
  <cp:lastPrinted>2018-05-08T11:04:00Z</cp:lastPrinted>
  <dcterms:created xsi:type="dcterms:W3CDTF">2018-04-26T14:16:00Z</dcterms:created>
  <dcterms:modified xsi:type="dcterms:W3CDTF">2018-05-15T07:00:00Z</dcterms:modified>
</cp:coreProperties>
</file>